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87" w:rsidRPr="008A3887" w:rsidRDefault="008A3887" w:rsidP="008A3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3887" w:rsidRDefault="008A3887" w:rsidP="008A3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47FF" w:rsidRDefault="00F747FF" w:rsidP="008A38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747FF" w:rsidRDefault="00F747FF" w:rsidP="008A38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A3887" w:rsidRPr="001E797C" w:rsidRDefault="008A3887" w:rsidP="008A38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Onderwijsbureau Hollands Midden </w:t>
      </w:r>
    </w:p>
    <w:p w:rsidR="008A3887" w:rsidRPr="001E797C" w:rsidRDefault="008A3887" w:rsidP="008A38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t.a.v. afdeling Personele Zaken </w:t>
      </w:r>
      <w:r w:rsidR="006471D0" w:rsidRPr="001E797C">
        <w:rPr>
          <w:rFonts w:cs="Arial"/>
          <w:color w:val="000000"/>
        </w:rPr>
        <w:t>- Fietsplan</w:t>
      </w:r>
    </w:p>
    <w:p w:rsidR="008A3887" w:rsidRPr="001E797C" w:rsidRDefault="008A3887" w:rsidP="008A38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Postbus 4009 </w:t>
      </w:r>
    </w:p>
    <w:p w:rsidR="008A3887" w:rsidRPr="001E797C" w:rsidRDefault="008A3887" w:rsidP="008A38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>2301 RA  Leiden</w:t>
      </w:r>
    </w:p>
    <w:p w:rsidR="008A3887" w:rsidRPr="001E797C" w:rsidRDefault="008A3887" w:rsidP="008A38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A3887" w:rsidRPr="001E797C" w:rsidRDefault="008A3887" w:rsidP="00CA769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 Betreft: </w:t>
      </w:r>
      <w:r w:rsidR="00F445D3" w:rsidRPr="001E797C">
        <w:rPr>
          <w:rFonts w:cs="Arial"/>
          <w:color w:val="000000"/>
        </w:rPr>
        <w:t>Verklaring inzake onbelaste fietsvergoeding voor onderwijspersoneel.</w:t>
      </w:r>
    </w:p>
    <w:p w:rsidR="00C9289B" w:rsidRPr="001E797C" w:rsidRDefault="00C9289B" w:rsidP="00C928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>Naam:</w:t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  <w:t xml:space="preserve">________________________________ </w:t>
      </w: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Adres: </w:t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  <w:t>________________________________</w:t>
      </w: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Postcode: </w:t>
      </w:r>
      <w:r w:rsidRPr="001E797C">
        <w:rPr>
          <w:rFonts w:cs="Arial"/>
          <w:color w:val="000000"/>
        </w:rPr>
        <w:tab/>
        <w:t>________________________________</w:t>
      </w: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Woonplaats: </w:t>
      </w:r>
      <w:r w:rsidRPr="001E797C">
        <w:rPr>
          <w:rFonts w:cs="Arial"/>
          <w:color w:val="000000"/>
        </w:rPr>
        <w:tab/>
        <w:t>________________________________</w:t>
      </w: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>Werkzaam bij school: ___________________________ Personeelsnummer _______________________</w:t>
      </w:r>
    </w:p>
    <w:p w:rsidR="00607BCC" w:rsidRPr="001E797C" w:rsidRDefault="00607BCC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758C1" w:rsidRPr="001E797C" w:rsidRDefault="00F445D3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>verklaart op (datum) ___-___-</w:t>
      </w:r>
      <w:r w:rsidR="00D116A2" w:rsidRPr="001E797C">
        <w:rPr>
          <w:rFonts w:cs="Arial"/>
          <w:color w:val="000000"/>
        </w:rPr>
        <w:t>20__</w:t>
      </w:r>
      <w:r w:rsidRPr="001E797C">
        <w:rPr>
          <w:rFonts w:cs="Arial"/>
          <w:color w:val="000000"/>
        </w:rPr>
        <w:t xml:space="preserve"> ter waarde van € _________ aanschaffingen te hebben</w:t>
      </w:r>
      <w:r w:rsidR="006471D0" w:rsidRPr="001E797C">
        <w:rPr>
          <w:rFonts w:cs="Arial"/>
          <w:color w:val="000000"/>
        </w:rPr>
        <w:t xml:space="preserve"> </w:t>
      </w:r>
      <w:r w:rsidRPr="001E797C">
        <w:rPr>
          <w:rFonts w:cs="Arial"/>
          <w:color w:val="000000"/>
        </w:rPr>
        <w:t>gedaan als</w:t>
      </w:r>
      <w:r w:rsidR="006471D0" w:rsidRPr="001E797C">
        <w:rPr>
          <w:rFonts w:cs="Arial"/>
          <w:color w:val="000000"/>
        </w:rPr>
        <w:t xml:space="preserve"> </w:t>
      </w:r>
      <w:r w:rsidRPr="001E797C">
        <w:rPr>
          <w:rFonts w:cs="Arial"/>
          <w:color w:val="000000"/>
        </w:rPr>
        <w:t xml:space="preserve">bedoeld in het </w:t>
      </w:r>
      <w:r w:rsidR="00360D0A" w:rsidRPr="001E797C">
        <w:rPr>
          <w:rFonts w:cs="Arial"/>
          <w:color w:val="000000"/>
        </w:rPr>
        <w:t>f</w:t>
      </w:r>
      <w:r w:rsidRPr="001E797C">
        <w:rPr>
          <w:rFonts w:cs="Arial"/>
          <w:color w:val="000000"/>
        </w:rPr>
        <w:t xml:space="preserve">ietsplan </w:t>
      </w:r>
      <w:r w:rsidR="00D758C1" w:rsidRPr="001E797C">
        <w:rPr>
          <w:rFonts w:cs="Arial"/>
          <w:color w:val="000000"/>
        </w:rPr>
        <w:t>van de werkgever.</w:t>
      </w:r>
    </w:p>
    <w:p w:rsidR="006471D0" w:rsidRPr="001E797C" w:rsidRDefault="00F445D3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>Voor het behalen van het fiscaal voordeel op de aangeschafte fiets verzoekt ondergetekende om een</w:t>
      </w:r>
      <w:r w:rsidR="006471D0" w:rsidRPr="001E797C">
        <w:rPr>
          <w:rFonts w:cs="Arial"/>
          <w:color w:val="000000"/>
        </w:rPr>
        <w:t xml:space="preserve"> </w:t>
      </w:r>
      <w:r w:rsidRPr="001E797C">
        <w:rPr>
          <w:rFonts w:cs="Arial"/>
          <w:color w:val="000000"/>
        </w:rPr>
        <w:t>hieronder aangegeven deel van het bruto salaris om te</w:t>
      </w:r>
      <w:r w:rsidR="006471D0" w:rsidRPr="001E797C">
        <w:rPr>
          <w:rFonts w:cs="Arial"/>
          <w:color w:val="000000"/>
        </w:rPr>
        <w:t xml:space="preserve"> zetten in een Fietsvergoeding.</w:t>
      </w:r>
    </w:p>
    <w:p w:rsidR="006471D0" w:rsidRPr="001E797C" w:rsidRDefault="006471D0" w:rsidP="00D116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3194"/>
        <w:gridCol w:w="3207"/>
      </w:tblGrid>
      <w:tr w:rsidR="00CF3C10" w:rsidRPr="001E797C" w:rsidTr="00CF3C10">
        <w:tc>
          <w:tcPr>
            <w:tcW w:w="3259" w:type="dxa"/>
          </w:tcPr>
          <w:p w:rsidR="00CF3C10" w:rsidRPr="001E797C" w:rsidRDefault="00CF3C10" w:rsidP="00F445D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1E797C">
              <w:rPr>
                <w:rFonts w:cs="Arial"/>
                <w:b/>
                <w:color w:val="000000"/>
              </w:rPr>
              <w:t>Optie</w:t>
            </w:r>
          </w:p>
        </w:tc>
        <w:tc>
          <w:tcPr>
            <w:tcW w:w="3259" w:type="dxa"/>
          </w:tcPr>
          <w:p w:rsidR="00CF3C10" w:rsidRPr="001E797C" w:rsidRDefault="00CF3C10" w:rsidP="00F445D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1E797C">
              <w:rPr>
                <w:rFonts w:cs="Arial"/>
                <w:b/>
                <w:color w:val="000000"/>
              </w:rPr>
              <w:t>geheel om te zetten</w:t>
            </w:r>
          </w:p>
        </w:tc>
        <w:tc>
          <w:tcPr>
            <w:tcW w:w="3260" w:type="dxa"/>
          </w:tcPr>
          <w:p w:rsidR="00CF3C10" w:rsidRPr="001E797C" w:rsidRDefault="00CF3C10" w:rsidP="00F445D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1E797C">
              <w:rPr>
                <w:rFonts w:cs="Arial"/>
                <w:b/>
                <w:color w:val="000000"/>
              </w:rPr>
              <w:t>gedeeltelijk om te zetten</w:t>
            </w:r>
          </w:p>
        </w:tc>
      </w:tr>
      <w:tr w:rsidR="00CF3C10" w:rsidRPr="001E797C" w:rsidTr="00CF3C10">
        <w:tc>
          <w:tcPr>
            <w:tcW w:w="3259" w:type="dxa"/>
          </w:tcPr>
          <w:p w:rsidR="00CF3C10" w:rsidRPr="001E797C" w:rsidRDefault="00CF3C10" w:rsidP="00F445D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E797C">
              <w:rPr>
                <w:rFonts w:cs="Arial"/>
                <w:color w:val="000000"/>
              </w:rPr>
              <w:t>Vakantie-uitkering*</w:t>
            </w:r>
          </w:p>
        </w:tc>
        <w:tc>
          <w:tcPr>
            <w:tcW w:w="3259" w:type="dxa"/>
          </w:tcPr>
          <w:p w:rsidR="00CF3C10" w:rsidRPr="001E797C" w:rsidRDefault="00CF3C10" w:rsidP="00CF3C1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E797C">
              <w:rPr>
                <w:rFonts w:cs="Arial"/>
                <w:color w:val="000000"/>
              </w:rPr>
              <w:t>ja / nee*</w:t>
            </w:r>
          </w:p>
        </w:tc>
        <w:tc>
          <w:tcPr>
            <w:tcW w:w="3260" w:type="dxa"/>
          </w:tcPr>
          <w:p w:rsidR="00CF3C10" w:rsidRPr="001E797C" w:rsidRDefault="00CF3C10" w:rsidP="00F445D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E797C">
              <w:rPr>
                <w:rFonts w:cs="Arial"/>
                <w:color w:val="000000"/>
              </w:rPr>
              <w:t>€</w:t>
            </w:r>
          </w:p>
        </w:tc>
      </w:tr>
      <w:tr w:rsidR="00CF3C10" w:rsidRPr="001E797C" w:rsidTr="00CF3C10">
        <w:tc>
          <w:tcPr>
            <w:tcW w:w="3259" w:type="dxa"/>
          </w:tcPr>
          <w:p w:rsidR="00CF3C10" w:rsidRPr="001E797C" w:rsidRDefault="00CF3C10" w:rsidP="00F445D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E797C">
              <w:rPr>
                <w:rFonts w:cs="Arial"/>
                <w:color w:val="000000"/>
              </w:rPr>
              <w:t>Eindejaarsuitkering OOP*</w:t>
            </w:r>
          </w:p>
        </w:tc>
        <w:tc>
          <w:tcPr>
            <w:tcW w:w="3259" w:type="dxa"/>
          </w:tcPr>
          <w:p w:rsidR="00CF3C10" w:rsidRPr="001E797C" w:rsidRDefault="00CF3C10" w:rsidP="00CF3C1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E797C">
              <w:rPr>
                <w:rFonts w:cs="Arial"/>
                <w:color w:val="000000"/>
              </w:rPr>
              <w:t>ja / nee*</w:t>
            </w:r>
          </w:p>
        </w:tc>
        <w:tc>
          <w:tcPr>
            <w:tcW w:w="3260" w:type="dxa"/>
          </w:tcPr>
          <w:p w:rsidR="00CF3C10" w:rsidRPr="001E797C" w:rsidRDefault="00CF3C10" w:rsidP="00F445D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E797C">
              <w:rPr>
                <w:rFonts w:cs="Arial"/>
                <w:color w:val="000000"/>
              </w:rPr>
              <w:t>€</w:t>
            </w:r>
          </w:p>
        </w:tc>
      </w:tr>
      <w:tr w:rsidR="00CF3C10" w:rsidRPr="001E797C" w:rsidTr="00CF3C10">
        <w:tc>
          <w:tcPr>
            <w:tcW w:w="3259" w:type="dxa"/>
          </w:tcPr>
          <w:p w:rsidR="00CF3C10" w:rsidRPr="001E797C" w:rsidRDefault="00CF3C10" w:rsidP="00F445D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E797C">
              <w:rPr>
                <w:rFonts w:cs="Arial"/>
                <w:color w:val="000000"/>
              </w:rPr>
              <w:t>Algemene eindejaarsuitkering*</w:t>
            </w:r>
          </w:p>
        </w:tc>
        <w:tc>
          <w:tcPr>
            <w:tcW w:w="3259" w:type="dxa"/>
          </w:tcPr>
          <w:p w:rsidR="00CF3C10" w:rsidRPr="001E797C" w:rsidRDefault="00CF3C10" w:rsidP="00CF3C1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E797C">
              <w:rPr>
                <w:rFonts w:cs="Arial"/>
                <w:color w:val="000000"/>
              </w:rPr>
              <w:t>ja / nee*</w:t>
            </w:r>
          </w:p>
        </w:tc>
        <w:tc>
          <w:tcPr>
            <w:tcW w:w="3260" w:type="dxa"/>
          </w:tcPr>
          <w:p w:rsidR="00CF3C10" w:rsidRPr="001E797C" w:rsidRDefault="00CF3C10" w:rsidP="00F445D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E797C">
              <w:rPr>
                <w:rFonts w:cs="Arial"/>
                <w:color w:val="000000"/>
              </w:rPr>
              <w:t>€</w:t>
            </w:r>
          </w:p>
        </w:tc>
      </w:tr>
    </w:tbl>
    <w:p w:rsidR="00CF3C10" w:rsidRPr="001E797C" w:rsidRDefault="00CF3C1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F3C10" w:rsidRPr="001E797C" w:rsidRDefault="00CF3C1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445D3" w:rsidRPr="001E797C" w:rsidRDefault="00F445D3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Handtekening aanvrager: </w:t>
      </w:r>
    </w:p>
    <w:p w:rsidR="006471D0" w:rsidRPr="001E797C" w:rsidRDefault="006471D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F3C10" w:rsidRPr="001E797C" w:rsidRDefault="00CF3C10" w:rsidP="00CF3C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F3C10" w:rsidRPr="001E797C" w:rsidRDefault="00CF3C10" w:rsidP="00CF3C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Plaats: </w:t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bookmarkStart w:id="0" w:name="_GoBack"/>
      <w:bookmarkEnd w:id="0"/>
      <w:r w:rsidRPr="001E797C">
        <w:rPr>
          <w:rFonts w:cs="Arial"/>
          <w:color w:val="000000"/>
        </w:rPr>
        <w:t xml:space="preserve">Datum: </w:t>
      </w:r>
    </w:p>
    <w:p w:rsidR="00CF3C10" w:rsidRPr="001E797C" w:rsidRDefault="00CF3C1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F3C10" w:rsidRPr="001E797C" w:rsidRDefault="00CF3C1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471D0" w:rsidRPr="001E797C" w:rsidRDefault="00F445D3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Als/namens* werkgever verklaar ik dat </w:t>
      </w:r>
      <w:r w:rsidR="00351593" w:rsidRPr="001E797C">
        <w:rPr>
          <w:rFonts w:cs="Arial"/>
          <w:color w:val="000000"/>
        </w:rPr>
        <w:t xml:space="preserve">voornoemde werknemer </w:t>
      </w:r>
      <w:r w:rsidR="009E05B9" w:rsidRPr="001E797C">
        <w:rPr>
          <w:rFonts w:cs="Arial"/>
          <w:color w:val="000000"/>
        </w:rPr>
        <w:t>een fiets heeft aangeschaft conform het door de werkgever vastgestelde fietsplan</w:t>
      </w:r>
      <w:r w:rsidR="00A04A81" w:rsidRPr="001E797C">
        <w:rPr>
          <w:rFonts w:cs="Arial"/>
          <w:color w:val="000000"/>
        </w:rPr>
        <w:t>.</w:t>
      </w:r>
      <w:r w:rsidR="009E05B9" w:rsidRPr="001E797C">
        <w:rPr>
          <w:rFonts w:cs="Arial"/>
          <w:color w:val="000000"/>
        </w:rPr>
        <w:t xml:space="preserve"> </w:t>
      </w:r>
      <w:r w:rsidRPr="001E797C">
        <w:rPr>
          <w:rFonts w:cs="Arial"/>
          <w:color w:val="000000"/>
        </w:rPr>
        <w:t xml:space="preserve">Ik verklaar tevens de originele, op naam gestelde </w:t>
      </w:r>
      <w:r w:rsidR="00CF3C10" w:rsidRPr="001E797C">
        <w:rPr>
          <w:rFonts w:cs="Arial"/>
          <w:color w:val="000000"/>
        </w:rPr>
        <w:t>aankoopnota</w:t>
      </w:r>
      <w:r w:rsidRPr="001E797C">
        <w:rPr>
          <w:rFonts w:cs="Arial"/>
          <w:color w:val="000000"/>
        </w:rPr>
        <w:t xml:space="preserve"> te hebben gezien en hiervan voor</w:t>
      </w:r>
      <w:r w:rsidR="006471D0" w:rsidRPr="001E797C">
        <w:rPr>
          <w:rFonts w:cs="Arial"/>
          <w:color w:val="000000"/>
        </w:rPr>
        <w:t xml:space="preserve"> </w:t>
      </w:r>
      <w:r w:rsidRPr="001E797C">
        <w:rPr>
          <w:rFonts w:cs="Arial"/>
          <w:color w:val="000000"/>
        </w:rPr>
        <w:t>de loonadministratie een kopie te hebben gemaakt.</w:t>
      </w:r>
    </w:p>
    <w:p w:rsidR="00CF3C10" w:rsidRPr="001E797C" w:rsidRDefault="00CF3C1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445D3" w:rsidRPr="001E797C" w:rsidRDefault="00CF3C1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>Naam:</w:t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="00F445D3" w:rsidRPr="001E797C">
        <w:rPr>
          <w:rFonts w:cs="Arial"/>
          <w:color w:val="000000"/>
        </w:rPr>
        <w:t>Datum:</w:t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Pr="001E797C">
        <w:rPr>
          <w:rFonts w:cs="Arial"/>
          <w:color w:val="000000"/>
        </w:rPr>
        <w:tab/>
      </w:r>
      <w:r w:rsidR="00F445D3" w:rsidRPr="001E797C">
        <w:rPr>
          <w:rFonts w:cs="Arial"/>
          <w:color w:val="000000"/>
        </w:rPr>
        <w:t xml:space="preserve">Functie: </w:t>
      </w:r>
    </w:p>
    <w:p w:rsidR="00CF3C10" w:rsidRPr="001E797C" w:rsidRDefault="00CF3C10" w:rsidP="00CF3C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F3C10" w:rsidRPr="001E797C" w:rsidRDefault="00CF3C10" w:rsidP="00CF3C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F3C10" w:rsidRPr="001E797C" w:rsidRDefault="00CF3C10" w:rsidP="00CF3C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 xml:space="preserve">Handtekening namens werkgever: </w:t>
      </w:r>
    </w:p>
    <w:p w:rsidR="006471D0" w:rsidRPr="001E797C" w:rsidRDefault="006471D0" w:rsidP="00F445D3">
      <w:pPr>
        <w:autoSpaceDE w:val="0"/>
        <w:autoSpaceDN w:val="0"/>
        <w:adjustRightInd w:val="0"/>
        <w:spacing w:after="0" w:line="240" w:lineRule="auto"/>
        <w:rPr>
          <w:rFonts w:cs="Cambria Math"/>
          <w:color w:val="000000"/>
        </w:rPr>
      </w:pPr>
    </w:p>
    <w:p w:rsidR="00F445D3" w:rsidRPr="001E797C" w:rsidRDefault="00F445D3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ascii="Cambria Math" w:hAnsi="Cambria Math" w:cs="Cambria Math"/>
          <w:color w:val="000000"/>
        </w:rPr>
        <w:t>∗</w:t>
      </w:r>
      <w:r w:rsidRPr="001E797C">
        <w:rPr>
          <w:rFonts w:cs="Arial"/>
          <w:color w:val="000000"/>
        </w:rPr>
        <w:t xml:space="preserve"> aankruisen/omcirkelen/invullen wat van toepassing is </w:t>
      </w:r>
    </w:p>
    <w:p w:rsidR="006471D0" w:rsidRPr="001E797C" w:rsidRDefault="006471D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F3C10" w:rsidRPr="001E797C" w:rsidRDefault="00CF3C1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471D0" w:rsidRPr="001E797C" w:rsidRDefault="006471D0" w:rsidP="00F445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E797C">
        <w:rPr>
          <w:rFonts w:cs="Arial"/>
          <w:color w:val="000000"/>
        </w:rPr>
        <w:t>Wij verzoeken u dit formulier volledig ingevuld en ondertekend in te zenden aan Onderwijsbureau Hollands Midden. Als bijlage ontvangen wij graag (een kopie van) de op naam gestelde factuur (geen kassabon).</w:t>
      </w:r>
    </w:p>
    <w:sectPr w:rsidR="006471D0" w:rsidRPr="001E797C" w:rsidSect="00F747FF">
      <w:headerReference w:type="default" r:id="rId7"/>
      <w:pgSz w:w="11906" w:h="16838"/>
      <w:pgMar w:top="1418" w:right="1134" w:bottom="993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71" w:rsidRDefault="009A2171" w:rsidP="00074597">
      <w:pPr>
        <w:spacing w:after="0" w:line="240" w:lineRule="auto"/>
      </w:pPr>
      <w:r>
        <w:separator/>
      </w:r>
    </w:p>
  </w:endnote>
  <w:endnote w:type="continuationSeparator" w:id="0">
    <w:p w:rsidR="009A2171" w:rsidRDefault="009A2171" w:rsidP="0007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71" w:rsidRDefault="009A2171" w:rsidP="00074597">
      <w:pPr>
        <w:spacing w:after="0" w:line="240" w:lineRule="auto"/>
      </w:pPr>
      <w:r>
        <w:separator/>
      </w:r>
    </w:p>
  </w:footnote>
  <w:footnote w:type="continuationSeparator" w:id="0">
    <w:p w:rsidR="009A2171" w:rsidRDefault="009A2171" w:rsidP="0007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97" w:rsidRPr="00074597" w:rsidRDefault="00F747FF" w:rsidP="001E797C">
    <w:pPr>
      <w:pStyle w:val="Koptekst"/>
      <w:ind w:left="-709"/>
    </w:pPr>
    <w:r w:rsidRPr="00F747FF">
      <w:drawing>
        <wp:anchor distT="0" distB="0" distL="114300" distR="114300" simplePos="0" relativeHeight="251659264" behindDoc="1" locked="0" layoutInCell="1" allowOverlap="1" wp14:anchorId="72364FC8" wp14:editId="289F8E6A">
          <wp:simplePos x="0" y="0"/>
          <wp:positionH relativeFrom="column">
            <wp:posOffset>-371475</wp:posOffset>
          </wp:positionH>
          <wp:positionV relativeFrom="paragraph">
            <wp:posOffset>-124460</wp:posOffset>
          </wp:positionV>
          <wp:extent cx="2832735" cy="1180465"/>
          <wp:effectExtent l="0" t="0" r="5715" b="63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7FF">
      <w:drawing>
        <wp:anchor distT="0" distB="0" distL="114300" distR="114300" simplePos="0" relativeHeight="251660288" behindDoc="0" locked="0" layoutInCell="1" allowOverlap="1" wp14:anchorId="58251951" wp14:editId="22492AFE">
          <wp:simplePos x="0" y="0"/>
          <wp:positionH relativeFrom="column">
            <wp:posOffset>3416300</wp:posOffset>
          </wp:positionH>
          <wp:positionV relativeFrom="paragraph">
            <wp:posOffset>274955</wp:posOffset>
          </wp:positionV>
          <wp:extent cx="2602230" cy="352425"/>
          <wp:effectExtent l="0" t="0" r="7620" b="952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2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426"/>
    <w:multiLevelType w:val="hybridMultilevel"/>
    <w:tmpl w:val="67C4692E"/>
    <w:lvl w:ilvl="0" w:tplc="613CBB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6938"/>
    <w:multiLevelType w:val="hybridMultilevel"/>
    <w:tmpl w:val="B62EAE28"/>
    <w:lvl w:ilvl="0" w:tplc="F80EC1AC">
      <w:start w:val="23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48A7"/>
    <w:multiLevelType w:val="multilevel"/>
    <w:tmpl w:val="FCB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41086"/>
    <w:multiLevelType w:val="hybridMultilevel"/>
    <w:tmpl w:val="83002476"/>
    <w:lvl w:ilvl="0" w:tplc="F80EC1AC">
      <w:start w:val="23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97"/>
    <w:rsid w:val="0005371B"/>
    <w:rsid w:val="00055267"/>
    <w:rsid w:val="00074597"/>
    <w:rsid w:val="001E797C"/>
    <w:rsid w:val="00243A7D"/>
    <w:rsid w:val="002517C0"/>
    <w:rsid w:val="00351593"/>
    <w:rsid w:val="00360D0A"/>
    <w:rsid w:val="00370C52"/>
    <w:rsid w:val="00513CA6"/>
    <w:rsid w:val="005452A4"/>
    <w:rsid w:val="00607BCC"/>
    <w:rsid w:val="006471D0"/>
    <w:rsid w:val="006B3D20"/>
    <w:rsid w:val="007A259C"/>
    <w:rsid w:val="00824954"/>
    <w:rsid w:val="00844ADE"/>
    <w:rsid w:val="008A3887"/>
    <w:rsid w:val="008B64F0"/>
    <w:rsid w:val="009A2171"/>
    <w:rsid w:val="009E05B9"/>
    <w:rsid w:val="009F3F22"/>
    <w:rsid w:val="00A04A81"/>
    <w:rsid w:val="00A44CDF"/>
    <w:rsid w:val="00C9289B"/>
    <w:rsid w:val="00C94A92"/>
    <w:rsid w:val="00CA7693"/>
    <w:rsid w:val="00CD5F60"/>
    <w:rsid w:val="00CF3C10"/>
    <w:rsid w:val="00D116A2"/>
    <w:rsid w:val="00D758C1"/>
    <w:rsid w:val="00E43B95"/>
    <w:rsid w:val="00EA176A"/>
    <w:rsid w:val="00F445D3"/>
    <w:rsid w:val="00F747FF"/>
    <w:rsid w:val="00F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7B9DB"/>
  <w15:docId w15:val="{D42BF23C-F801-4890-8C63-221F6137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7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97"/>
  </w:style>
  <w:style w:type="paragraph" w:styleId="Voettekst">
    <w:name w:val="footer"/>
    <w:basedOn w:val="Standaard"/>
    <w:link w:val="VoettekstChar"/>
    <w:uiPriority w:val="99"/>
    <w:unhideWhenUsed/>
    <w:rsid w:val="0007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97"/>
  </w:style>
  <w:style w:type="paragraph" w:customStyle="1" w:styleId="Default">
    <w:name w:val="Default"/>
    <w:rsid w:val="00074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13CA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1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13CA6"/>
    <w:pPr>
      <w:ind w:left="720"/>
      <w:contextualSpacing/>
    </w:pPr>
  </w:style>
  <w:style w:type="table" w:styleId="Tabelraster">
    <w:name w:val="Table Grid"/>
    <w:basedOn w:val="Standaardtabel"/>
    <w:uiPriority w:val="59"/>
    <w:rsid w:val="00CA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CE8796A4.dotm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 Groeneveld</dc:creator>
  <cp:lastModifiedBy>Maurice Jacobs</cp:lastModifiedBy>
  <cp:revision>2</cp:revision>
  <dcterms:created xsi:type="dcterms:W3CDTF">2018-12-13T10:16:00Z</dcterms:created>
  <dcterms:modified xsi:type="dcterms:W3CDTF">2018-12-13T10:16:00Z</dcterms:modified>
</cp:coreProperties>
</file>