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DE" w:rsidRDefault="004710DE" w:rsidP="004710DE">
      <w:pPr>
        <w:rPr>
          <w:rFonts w:asciiTheme="minorHAnsi" w:hAnsiTheme="minorHAnsi" w:cs="Arial"/>
          <w:b/>
          <w:szCs w:val="22"/>
        </w:rPr>
      </w:pPr>
    </w:p>
    <w:p w:rsidR="007A06A0" w:rsidRDefault="007A06A0" w:rsidP="004710DE">
      <w:pPr>
        <w:rPr>
          <w:rFonts w:asciiTheme="minorHAnsi" w:hAnsiTheme="minorHAnsi" w:cs="Arial"/>
          <w:b/>
          <w:szCs w:val="22"/>
        </w:rPr>
      </w:pPr>
    </w:p>
    <w:p w:rsidR="002A75A6" w:rsidRPr="001636F0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Cs w:val="22"/>
        </w:rPr>
      </w:pPr>
      <w:bookmarkStart w:id="0" w:name="_GoBack"/>
      <w:bookmarkEnd w:id="0"/>
      <w:r w:rsidRPr="001636F0">
        <w:rPr>
          <w:rFonts w:asciiTheme="minorHAnsi" w:hAnsiTheme="minorHAnsi"/>
          <w:b/>
          <w:szCs w:val="22"/>
        </w:rPr>
        <w:t xml:space="preserve">AANVRAAG TEGEMOETKOMING </w:t>
      </w:r>
      <w:r w:rsidR="002A75A6" w:rsidRPr="001636F0">
        <w:rPr>
          <w:rFonts w:asciiTheme="minorHAnsi" w:hAnsiTheme="minorHAnsi"/>
          <w:b/>
          <w:szCs w:val="22"/>
        </w:rPr>
        <w:t>VERHUISKOSTEN</w:t>
      </w:r>
      <w:r w:rsidRPr="001636F0">
        <w:rPr>
          <w:rFonts w:asciiTheme="minorHAnsi" w:hAnsiTheme="minorHAnsi"/>
          <w:b/>
          <w:szCs w:val="22"/>
        </w:rPr>
        <w:t xml:space="preserve"> </w:t>
      </w:r>
      <w:r w:rsidR="002A75A6" w:rsidRPr="001636F0">
        <w:rPr>
          <w:rFonts w:asciiTheme="minorHAnsi" w:hAnsiTheme="minorHAnsi"/>
          <w:b/>
          <w:szCs w:val="22"/>
        </w:rPr>
        <w:t>- HERINRICH</w:t>
      </w:r>
      <w:r w:rsidR="002A75A6" w:rsidRPr="001636F0">
        <w:rPr>
          <w:rFonts w:asciiTheme="minorHAnsi" w:hAnsiTheme="minorHAnsi"/>
          <w:b/>
          <w:szCs w:val="22"/>
        </w:rPr>
        <w:softHyphen/>
        <w:t>TINGSKOSTEN</w:t>
      </w:r>
    </w:p>
    <w:p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Bestuur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98053170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School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4409656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Brinnummer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1290328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Benoemd m.i.v.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5362412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Naam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38101240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7601173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Postcode 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883208923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Woonplaats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61376528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1701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5694170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2A75A6" w:rsidRP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Gegevens oude woning</w:t>
      </w:r>
    </w:p>
    <w:p w:rsidR="00B63BBF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Adres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444111809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:rsidR="002A75A6" w:rsidRPr="006064CE" w:rsidRDefault="002A75A6" w:rsidP="00634F90">
      <w:pPr>
        <w:tabs>
          <w:tab w:val="left" w:pos="-1440"/>
          <w:tab w:val="left" w:pos="-720"/>
          <w:tab w:val="left" w:pos="0"/>
          <w:tab w:val="left" w:pos="1701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Plaats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107171303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Heeft uw echtgeno(o)t(e)/levenspartner ook recht op verhuiskostenvergoeding?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37628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</w:t>
      </w:r>
      <w:r w:rsidRPr="006064CE">
        <w:rPr>
          <w:rFonts w:asciiTheme="minorHAnsi" w:hAnsiTheme="minorHAnsi"/>
          <w:sz w:val="22"/>
          <w:szCs w:val="22"/>
        </w:rPr>
        <w:t>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130779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9C7305" w:rsidRDefault="002A75A6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Zo ja,</w:t>
      </w:r>
      <w:r w:rsidR="00634F90">
        <w:rPr>
          <w:rFonts w:asciiTheme="minorHAnsi" w:hAnsiTheme="minorHAnsi"/>
          <w:sz w:val="22"/>
          <w:szCs w:val="22"/>
        </w:rPr>
        <w:t xml:space="preserve"> naam werkgever echtgeno(o)t(e)</w:t>
      </w:r>
      <w:r w:rsidR="00634F90" w:rsidRPr="006064CE">
        <w:rPr>
          <w:rFonts w:asciiTheme="minorHAnsi" w:hAnsiTheme="minorHAnsi"/>
          <w:sz w:val="22"/>
          <w:szCs w:val="22"/>
        </w:rPr>
        <w:t>/levenspartner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213269780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634F90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Vestigingsplaats werkgever echtgeno(o)t(e)</w:t>
      </w:r>
      <w:r w:rsidRPr="006064CE">
        <w:rPr>
          <w:rFonts w:asciiTheme="minorHAnsi" w:hAnsiTheme="minorHAnsi"/>
          <w:sz w:val="22"/>
          <w:szCs w:val="22"/>
        </w:rPr>
        <w:t>/levenspartner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561020121"/>
          <w:showingPlcHdr/>
        </w:sdtPr>
        <w:sdtEndPr/>
        <w:sdtContent>
          <w:r w:rsidR="009C7305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2A75A6" w:rsidRPr="006064CE" w:rsidRDefault="009C7305" w:rsidP="00634F90">
      <w:pPr>
        <w:tabs>
          <w:tab w:val="left" w:pos="-1440"/>
          <w:tab w:val="left" w:pos="-720"/>
          <w:tab w:val="left" w:pos="6237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Telefoonnummer werkgever</w:t>
      </w:r>
      <w:r w:rsidR="00634F90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809165502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2A75A6" w:rsidRDefault="002A75A6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:rsidR="00634F90" w:rsidRDefault="00634F90" w:rsidP="002A75A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480" w:hanging="6480"/>
        <w:rPr>
          <w:rFonts w:asciiTheme="minorHAnsi" w:hAnsiTheme="minorHAnsi"/>
          <w:sz w:val="22"/>
          <w:szCs w:val="22"/>
        </w:rPr>
      </w:pPr>
    </w:p>
    <w:p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voor uw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207978704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Hoeveel k</w:t>
      </w:r>
      <w:r>
        <w:rPr>
          <w:rFonts w:asciiTheme="minorHAnsi" w:hAnsiTheme="minorHAnsi"/>
          <w:sz w:val="22"/>
          <w:szCs w:val="22"/>
        </w:rPr>
        <w:t>ilometer</w:t>
      </w:r>
      <w:r w:rsidRPr="006064CE">
        <w:rPr>
          <w:rFonts w:asciiTheme="minorHAnsi" w:hAnsiTheme="minorHAnsi"/>
          <w:sz w:val="22"/>
          <w:szCs w:val="22"/>
        </w:rPr>
        <w:t xml:space="preserve"> woonde u na u</w:t>
      </w:r>
      <w:r>
        <w:rPr>
          <w:rFonts w:asciiTheme="minorHAnsi" w:hAnsiTheme="minorHAnsi"/>
          <w:sz w:val="22"/>
          <w:szCs w:val="22"/>
        </w:rPr>
        <w:t>w verhuizing van uw werkadres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2010966231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9C7305" w:rsidRPr="006064CE" w:rsidRDefault="009C7305" w:rsidP="009C730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237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Op welke datum werd door u de nieuwe woning betrokken</w:t>
      </w:r>
      <w:r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136793454"/>
          <w:showingPlcHdr/>
        </w:sdtPr>
        <w:sdtEndPr/>
        <w:sdtContent>
          <w:r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</w:p>
    <w:p w:rsidR="002A75A6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:rsidR="00634F90" w:rsidRPr="006064CE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Heeft u in de afgelopen 5 jaren een verhu</w:t>
      </w:r>
      <w:r w:rsidR="006064CE">
        <w:rPr>
          <w:rFonts w:asciiTheme="minorHAnsi" w:hAnsiTheme="minorHAnsi"/>
          <w:sz w:val="22"/>
          <w:szCs w:val="22"/>
        </w:rPr>
        <w:t>iskostenvergoeding ontvangen?</w:t>
      </w:r>
      <w:r w:rsid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207542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4F90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-156685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2A75A6" w:rsidRPr="006064CE" w:rsidRDefault="002A75A6" w:rsidP="00634F90">
      <w:pPr>
        <w:tabs>
          <w:tab w:val="left" w:pos="-1440"/>
          <w:tab w:val="left" w:pos="-720"/>
          <w:tab w:val="right" w:pos="9072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Betalingsbewijzen bijgevoegd</w:t>
      </w:r>
      <w:r w:rsidRPr="006064CE">
        <w:rPr>
          <w:rFonts w:asciiTheme="minorHAnsi" w:hAnsiTheme="minorHAnsi"/>
          <w:sz w:val="22"/>
          <w:szCs w:val="22"/>
        </w:rPr>
        <w:tab/>
      </w:r>
      <w:r w:rsidR="009C7305">
        <w:rPr>
          <w:rFonts w:asciiTheme="minorHAnsi" w:hAnsiTheme="minorHAnsi"/>
          <w:sz w:val="22"/>
          <w:szCs w:val="22"/>
        </w:rPr>
        <w:t>ja</w:t>
      </w:r>
      <w:sdt>
        <w:sdtPr>
          <w:rPr>
            <w:rFonts w:asciiTheme="minorHAnsi" w:hAnsiTheme="minorHAnsi" w:cs="Arial"/>
            <w:sz w:val="22"/>
            <w:szCs w:val="22"/>
          </w:rPr>
          <w:id w:val="-440928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C7305" w:rsidRPr="006064CE">
        <w:rPr>
          <w:rFonts w:asciiTheme="minorHAnsi" w:hAnsiTheme="minorHAnsi"/>
          <w:sz w:val="22"/>
          <w:szCs w:val="22"/>
        </w:rPr>
        <w:t xml:space="preserve"> nee</w:t>
      </w:r>
      <w:r w:rsidR="009C7305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="Arial"/>
            <w:sz w:val="22"/>
            <w:szCs w:val="22"/>
          </w:rPr>
          <w:id w:val="540326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730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</w:p>
    <w:p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noProof/>
          <w:sz w:val="22"/>
          <w:szCs w:val="22"/>
        </w:rPr>
      </w:pPr>
    </w:p>
    <w:p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:rsidR="00634F90" w:rsidRDefault="00634F90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</w:p>
    <w:p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b/>
          <w:sz w:val="22"/>
          <w:szCs w:val="22"/>
        </w:rPr>
        <w:t>VERKLARING</w:t>
      </w:r>
    </w:p>
    <w:p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 xml:space="preserve">Ondergetekende verklaart bovenstaande gegevens naar waarheid te hebben ingevuld en op de hoogte te zijn van de terugbetalingsregeling zoals genoemd </w:t>
      </w:r>
      <w:r w:rsidRPr="00634F90">
        <w:rPr>
          <w:rFonts w:asciiTheme="minorHAnsi" w:hAnsiTheme="minorHAnsi"/>
          <w:sz w:val="22"/>
          <w:szCs w:val="22"/>
        </w:rPr>
        <w:t>in artikel 7.1 van de CAO</w:t>
      </w:r>
      <w:r w:rsidR="00634F90" w:rsidRPr="00634F90">
        <w:rPr>
          <w:rFonts w:asciiTheme="minorHAnsi" w:hAnsiTheme="minorHAnsi"/>
          <w:sz w:val="22"/>
          <w:szCs w:val="22"/>
        </w:rPr>
        <w:t xml:space="preserve"> </w:t>
      </w:r>
      <w:r w:rsidRPr="00634F90">
        <w:rPr>
          <w:rFonts w:asciiTheme="minorHAnsi" w:hAnsiTheme="minorHAnsi"/>
          <w:sz w:val="22"/>
          <w:szCs w:val="22"/>
        </w:rPr>
        <w:t>PO, resp. de uitvoeringsregeling</w:t>
      </w:r>
      <w:r w:rsidR="00634F90" w:rsidRPr="00634F90">
        <w:rPr>
          <w:rFonts w:asciiTheme="minorHAnsi" w:hAnsiTheme="minorHAnsi"/>
          <w:sz w:val="22"/>
          <w:szCs w:val="22"/>
        </w:rPr>
        <w:t xml:space="preserve"> verplaatsingskosten bij de CAO </w:t>
      </w:r>
      <w:r w:rsidRPr="00634F90">
        <w:rPr>
          <w:rFonts w:asciiTheme="minorHAnsi" w:hAnsiTheme="minorHAnsi"/>
          <w:sz w:val="22"/>
          <w:szCs w:val="22"/>
        </w:rPr>
        <w:t>VO (bijlage 4).</w:t>
      </w:r>
    </w:p>
    <w:p w:rsidR="002A75A6" w:rsidRPr="006064CE" w:rsidRDefault="002A75A6" w:rsidP="00634F90">
      <w:pPr>
        <w:tabs>
          <w:tab w:val="left" w:pos="-1440"/>
          <w:tab w:val="left" w:pos="-720"/>
        </w:tabs>
        <w:ind w:right="567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Bij geconstateerde onjuistheden, of van toepassing zijn van de terugbeta</w:t>
      </w:r>
      <w:r w:rsidRPr="006064CE">
        <w:rPr>
          <w:rFonts w:asciiTheme="minorHAnsi" w:hAnsiTheme="minorHAnsi"/>
          <w:sz w:val="22"/>
          <w:szCs w:val="22"/>
        </w:rPr>
        <w:softHyphen/>
        <w:t>lingsverplichting zal ondergetekende dit schriftelijk kenbaar maken aan het bevoegd gezag en de correctie op de tegemoetkoming op eerste verzoek terugbetalen aan het bevoegd gezag.</w:t>
      </w:r>
    </w:p>
    <w:p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2A75A6" w:rsidRPr="006064CE" w:rsidRDefault="002A75A6" w:rsidP="002A75A6">
      <w:pPr>
        <w:tabs>
          <w:tab w:val="left" w:pos="-1440"/>
          <w:tab w:val="left" w:pos="-720"/>
          <w:tab w:val="left" w:pos="0"/>
        </w:tabs>
        <w:ind w:left="720" w:hanging="720"/>
        <w:rPr>
          <w:rFonts w:asciiTheme="minorHAnsi" w:hAnsiTheme="minorHAnsi"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Datum:</w:t>
      </w:r>
      <w:r w:rsidRPr="006064CE">
        <w:rPr>
          <w:rFonts w:asciiTheme="minorHAnsi" w:hAnsiTheme="minorHAnsi"/>
          <w:sz w:val="22"/>
          <w:szCs w:val="22"/>
        </w:rPr>
        <w:tab/>
      </w:r>
      <w:sdt>
        <w:sdtPr>
          <w:rPr>
            <w:rFonts w:asciiTheme="minorHAnsi" w:hAnsiTheme="minorHAnsi" w:cs="Arial"/>
            <w:sz w:val="22"/>
            <w:szCs w:val="22"/>
          </w:rPr>
          <w:id w:val="-136102714"/>
          <w:showingPlcHdr/>
        </w:sdtPr>
        <w:sdtEndPr/>
        <w:sdtContent>
          <w:r w:rsidR="00B63BBF" w:rsidRPr="00E10D3F">
            <w:rPr>
              <w:rStyle w:val="Tekstvantijdelijkeaanduiding"/>
              <w:rFonts w:asciiTheme="minorHAnsi" w:hAnsiTheme="minorHAnsi"/>
              <w:sz w:val="22"/>
              <w:szCs w:val="22"/>
            </w:rPr>
            <w:t>Klik hier als u tekst wilt invoeren.</w:t>
          </w:r>
        </w:sdtContent>
      </w:sdt>
      <w:r w:rsidR="00B63BBF" w:rsidRPr="006064CE">
        <w:rPr>
          <w:rFonts w:asciiTheme="minorHAnsi" w:hAnsiTheme="minorHAnsi"/>
          <w:sz w:val="22"/>
          <w:szCs w:val="22"/>
        </w:rPr>
        <w:t xml:space="preserve"> </w:t>
      </w:r>
    </w:p>
    <w:p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sz w:val="22"/>
          <w:szCs w:val="22"/>
        </w:rPr>
      </w:pPr>
    </w:p>
    <w:p w:rsidR="002A75A6" w:rsidRPr="006064CE" w:rsidRDefault="002A75A6" w:rsidP="002A75A6">
      <w:pPr>
        <w:tabs>
          <w:tab w:val="left" w:pos="-1440"/>
          <w:tab w:val="left" w:pos="-720"/>
        </w:tabs>
        <w:rPr>
          <w:rFonts w:asciiTheme="minorHAnsi" w:hAnsiTheme="minorHAnsi"/>
          <w:b/>
          <w:sz w:val="22"/>
          <w:szCs w:val="22"/>
        </w:rPr>
      </w:pPr>
      <w:r w:rsidRPr="006064CE">
        <w:rPr>
          <w:rFonts w:asciiTheme="minorHAnsi" w:hAnsiTheme="minorHAnsi"/>
          <w:sz w:val="22"/>
          <w:szCs w:val="22"/>
        </w:rPr>
        <w:t>Handtekening aanvrager: _________________________________________________</w:t>
      </w:r>
    </w:p>
    <w:p w:rsidR="004F0E5A" w:rsidRPr="006064CE" w:rsidRDefault="004F0E5A" w:rsidP="00B63BBF">
      <w:pPr>
        <w:tabs>
          <w:tab w:val="left" w:pos="-1440"/>
          <w:tab w:val="left" w:pos="-720"/>
        </w:tabs>
        <w:rPr>
          <w:rFonts w:asciiTheme="minorHAnsi" w:hAnsiTheme="minorHAnsi"/>
          <w:sz w:val="20"/>
          <w:szCs w:val="22"/>
        </w:rPr>
      </w:pPr>
    </w:p>
    <w:sectPr w:rsidR="004F0E5A" w:rsidRPr="006064CE" w:rsidSect="00AA36A6">
      <w:headerReference w:type="default" r:id="rId7"/>
      <w:type w:val="continuous"/>
      <w:pgSz w:w="11907" w:h="16840" w:code="9"/>
      <w:pgMar w:top="851" w:right="567" w:bottom="1134" w:left="1134" w:header="454" w:footer="709" w:gutter="0"/>
      <w:cols w:space="708" w:equalWidth="0">
        <w:col w:w="10206"/>
      </w:cols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A7B" w:rsidRDefault="00861A7B" w:rsidP="004710DE">
      <w:r>
        <w:separator/>
      </w:r>
    </w:p>
  </w:endnote>
  <w:endnote w:type="continuationSeparator" w:id="0">
    <w:p w:rsidR="00861A7B" w:rsidRDefault="00861A7B" w:rsidP="00471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A7B" w:rsidRDefault="00861A7B" w:rsidP="004710DE">
      <w:r>
        <w:separator/>
      </w:r>
    </w:p>
  </w:footnote>
  <w:footnote w:type="continuationSeparator" w:id="0">
    <w:p w:rsidR="00861A7B" w:rsidRDefault="00861A7B" w:rsidP="00471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6A0" w:rsidRDefault="007A06A0" w:rsidP="00AA36A6">
    <w:pPr>
      <w:pStyle w:val="Koptekst"/>
      <w:ind w:left="-709"/>
    </w:pPr>
    <w:r w:rsidRPr="007A06A0">
      <w:drawing>
        <wp:anchor distT="0" distB="0" distL="114300" distR="114300" simplePos="0" relativeHeight="251659264" behindDoc="1" locked="0" layoutInCell="1" allowOverlap="1" wp14:anchorId="3BD98A1B" wp14:editId="2393F3A5">
          <wp:simplePos x="0" y="0"/>
          <wp:positionH relativeFrom="column">
            <wp:posOffset>-390525</wp:posOffset>
          </wp:positionH>
          <wp:positionV relativeFrom="paragraph">
            <wp:posOffset>-130175</wp:posOffset>
          </wp:positionV>
          <wp:extent cx="2832735" cy="1180465"/>
          <wp:effectExtent l="0" t="0" r="5715" b="635"/>
          <wp:wrapNone/>
          <wp:docPr id="34" name="Afbeelding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2735" cy="1180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6A0" w:rsidRDefault="007A06A0" w:rsidP="00AA36A6">
    <w:pPr>
      <w:pStyle w:val="Koptekst"/>
      <w:ind w:left="-709"/>
    </w:pPr>
    <w:r w:rsidRPr="007A06A0">
      <w:drawing>
        <wp:anchor distT="0" distB="0" distL="114300" distR="114300" simplePos="0" relativeHeight="251660288" behindDoc="0" locked="0" layoutInCell="1" allowOverlap="1" wp14:anchorId="7E1DAB66" wp14:editId="53456BDA">
          <wp:simplePos x="0" y="0"/>
          <wp:positionH relativeFrom="column">
            <wp:posOffset>3397250</wp:posOffset>
          </wp:positionH>
          <wp:positionV relativeFrom="paragraph">
            <wp:posOffset>96520</wp:posOffset>
          </wp:positionV>
          <wp:extent cx="2602230" cy="352425"/>
          <wp:effectExtent l="0" t="0" r="7620" b="9525"/>
          <wp:wrapNone/>
          <wp:docPr id="33" name="Afbeelding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23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A06A0" w:rsidRDefault="007A06A0" w:rsidP="00AA36A6">
    <w:pPr>
      <w:pStyle w:val="Koptekst"/>
      <w:ind w:left="-709"/>
    </w:pPr>
  </w:p>
  <w:p w:rsidR="004710DE" w:rsidRDefault="004710DE" w:rsidP="00AA36A6">
    <w:pPr>
      <w:pStyle w:val="Koptekst"/>
      <w:ind w:left="-709"/>
    </w:pPr>
  </w:p>
  <w:p w:rsidR="004710DE" w:rsidRDefault="004710DE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A6"/>
    <w:rsid w:val="00032B39"/>
    <w:rsid w:val="001636F0"/>
    <w:rsid w:val="00213A7B"/>
    <w:rsid w:val="002A75A6"/>
    <w:rsid w:val="002E7BE7"/>
    <w:rsid w:val="002F35EB"/>
    <w:rsid w:val="00333827"/>
    <w:rsid w:val="003605C8"/>
    <w:rsid w:val="003C7CEA"/>
    <w:rsid w:val="003F55E8"/>
    <w:rsid w:val="004710DE"/>
    <w:rsid w:val="004F0E5A"/>
    <w:rsid w:val="00575C74"/>
    <w:rsid w:val="006064CE"/>
    <w:rsid w:val="00634F90"/>
    <w:rsid w:val="006B0634"/>
    <w:rsid w:val="006E391D"/>
    <w:rsid w:val="007074F1"/>
    <w:rsid w:val="007A06A0"/>
    <w:rsid w:val="00861A7B"/>
    <w:rsid w:val="008768CD"/>
    <w:rsid w:val="009C7305"/>
    <w:rsid w:val="00A7581A"/>
    <w:rsid w:val="00AA36A6"/>
    <w:rsid w:val="00AA51FD"/>
    <w:rsid w:val="00AF15F8"/>
    <w:rsid w:val="00B63BBF"/>
    <w:rsid w:val="00C576CB"/>
    <w:rsid w:val="00CD51BD"/>
    <w:rsid w:val="00D35A6F"/>
    <w:rsid w:val="00D76583"/>
    <w:rsid w:val="00DA19BD"/>
    <w:rsid w:val="00F4216E"/>
    <w:rsid w:val="00F6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D754FC"/>
  <w15:docId w15:val="{7328E57B-0F63-4FC2-9EED-A0788791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A75A6"/>
    <w:rPr>
      <w:rFonts w:ascii="Courier New" w:hAnsi="Courier New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fzendadres">
    <w:name w:val="Afzendadres"/>
    <w:basedOn w:val="Standaard"/>
    <w:rsid w:val="004F0E5A"/>
    <w:pPr>
      <w:keepLines/>
      <w:ind w:right="4253"/>
    </w:pPr>
  </w:style>
  <w:style w:type="paragraph" w:customStyle="1" w:styleId="Naambedrijf">
    <w:name w:val="Naam bedrijf"/>
    <w:basedOn w:val="Plattetekst"/>
    <w:rsid w:val="004F0E5A"/>
    <w:pPr>
      <w:spacing w:before="120" w:after="80"/>
    </w:pPr>
    <w:rPr>
      <w:b/>
      <w:sz w:val="28"/>
    </w:rPr>
  </w:style>
  <w:style w:type="paragraph" w:styleId="Plattetekst">
    <w:name w:val="Body Text"/>
    <w:basedOn w:val="Standaard"/>
    <w:rsid w:val="004F0E5A"/>
    <w:pPr>
      <w:spacing w:after="120"/>
    </w:pPr>
  </w:style>
  <w:style w:type="paragraph" w:styleId="Ballontekst">
    <w:name w:val="Balloon Text"/>
    <w:basedOn w:val="Standaard"/>
    <w:semiHidden/>
    <w:rsid w:val="00333827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rsid w:val="00AF15F8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rsid w:val="004710D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10DE"/>
  </w:style>
  <w:style w:type="paragraph" w:styleId="Voettekst">
    <w:name w:val="footer"/>
    <w:basedOn w:val="Standaard"/>
    <w:link w:val="VoettekstChar"/>
    <w:rsid w:val="004710D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710DE"/>
  </w:style>
  <w:style w:type="character" w:styleId="Tekstvantijdelijkeaanduiding">
    <w:name w:val="Placeholder Text"/>
    <w:basedOn w:val="Standaardalinea-lettertype"/>
    <w:uiPriority w:val="99"/>
    <w:semiHidden/>
    <w:rsid w:val="00B63B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HMDATA\Algemeen\Sjabloon\Formulier%20Nieuwe%20Invaller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955B1E-DE5F-4885-B0E2-7C8A48E4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Formulier Nieuwe Invaller.dotx</Template>
  <TotalTime>23</TotalTime>
  <Pages>1</Pages>
  <Words>313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Formulier Nieuwe Invaller 2005</vt:lpstr>
    </vt:vector>
  </TitlesOfParts>
  <Company>O.H.M.</Company>
  <LinksUpToDate>false</LinksUpToDate>
  <CharactersWithSpaces>2034</CharactersWithSpaces>
  <SharedDoc>false</SharedDoc>
  <HLinks>
    <vt:vector size="6" baseType="variant"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mailto:info@ohm.nl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Nieuwe Invaller 2005</dc:title>
  <dc:subject>Formulier Nieuwe Invaller 2005</dc:subject>
  <dc:creator>Sigrid Bouwmeester</dc:creator>
  <cp:lastModifiedBy>Maurice Jacobs</cp:lastModifiedBy>
  <cp:revision>5</cp:revision>
  <cp:lastPrinted>2016-08-08T12:06:00Z</cp:lastPrinted>
  <dcterms:created xsi:type="dcterms:W3CDTF">2017-04-10T12:14:00Z</dcterms:created>
  <dcterms:modified xsi:type="dcterms:W3CDTF">2018-12-13T09:15:00Z</dcterms:modified>
</cp:coreProperties>
</file>