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74" w:rsidRPr="00A556B3" w:rsidRDefault="00880F74" w:rsidP="00880F74">
      <w:pPr>
        <w:spacing w:line="260" w:lineRule="exact"/>
        <w:rPr>
          <w:rFonts w:cs="Arial"/>
          <w:szCs w:val="20"/>
        </w:rPr>
      </w:pPr>
    </w:p>
    <w:p w:rsidR="00880F74" w:rsidRPr="00A556B3" w:rsidRDefault="00880F74" w:rsidP="00880F74">
      <w:pPr>
        <w:spacing w:line="260" w:lineRule="exact"/>
        <w:rPr>
          <w:rFonts w:cs="Arial"/>
          <w:szCs w:val="20"/>
        </w:rPr>
      </w:pPr>
    </w:p>
    <w:p w:rsidR="00880F74" w:rsidRPr="00A556B3" w:rsidRDefault="00880F74" w:rsidP="00880F74">
      <w:pPr>
        <w:spacing w:line="260" w:lineRule="exact"/>
        <w:rPr>
          <w:rFonts w:cs="Arial"/>
          <w:szCs w:val="20"/>
        </w:rPr>
      </w:pPr>
    </w:p>
    <w:p w:rsidR="00880F74" w:rsidRDefault="00880F74" w:rsidP="00880F74">
      <w:pPr>
        <w:spacing w:line="260" w:lineRule="exact"/>
        <w:rPr>
          <w:rFonts w:cs="Arial"/>
          <w:szCs w:val="20"/>
        </w:rPr>
      </w:pPr>
    </w:p>
    <w:p w:rsidR="007A5FBC" w:rsidRDefault="007A5FBC" w:rsidP="00880F74">
      <w:pPr>
        <w:spacing w:line="260" w:lineRule="exact"/>
        <w:rPr>
          <w:rFonts w:cs="Arial"/>
          <w:szCs w:val="20"/>
        </w:rPr>
      </w:pPr>
    </w:p>
    <w:p w:rsidR="005360D7" w:rsidRDefault="005360D7" w:rsidP="00880F74">
      <w:pPr>
        <w:spacing w:line="260" w:lineRule="exact"/>
        <w:rPr>
          <w:rFonts w:cs="Arial"/>
          <w:szCs w:val="20"/>
        </w:rPr>
      </w:pPr>
      <w:bookmarkStart w:id="0" w:name="_GoBack"/>
      <w:bookmarkEnd w:id="0"/>
    </w:p>
    <w:p w:rsidR="00BA5956" w:rsidRDefault="00880F74" w:rsidP="00BA5956">
      <w:pPr>
        <w:spacing w:line="260" w:lineRule="exact"/>
        <w:jc w:val="center"/>
        <w:rPr>
          <w:rFonts w:asciiTheme="minorHAnsi" w:hAnsiTheme="minorHAnsi" w:cs="Arial"/>
          <w:b/>
          <w:sz w:val="26"/>
          <w:szCs w:val="26"/>
        </w:rPr>
      </w:pPr>
      <w:r w:rsidRPr="00E10D3F">
        <w:rPr>
          <w:rFonts w:asciiTheme="minorHAnsi" w:hAnsiTheme="minorHAnsi" w:cs="Arial"/>
          <w:b/>
          <w:sz w:val="26"/>
          <w:szCs w:val="26"/>
        </w:rPr>
        <w:t>Intakeformulier OHM Pensioenspreekuur ABP</w:t>
      </w:r>
    </w:p>
    <w:p w:rsidR="00880F74" w:rsidRPr="00BA5956" w:rsidRDefault="00950F68" w:rsidP="00BA5956">
      <w:pPr>
        <w:spacing w:line="260" w:lineRule="exact"/>
        <w:jc w:val="center"/>
        <w:rPr>
          <w:rFonts w:asciiTheme="minorHAnsi" w:hAnsiTheme="minorHAnsi" w:cs="Arial"/>
          <w:b/>
          <w:sz w:val="26"/>
          <w:szCs w:val="26"/>
        </w:rPr>
      </w:pPr>
      <w:r w:rsidRPr="00E10D3F">
        <w:rPr>
          <w:rFonts w:asciiTheme="minorHAnsi" w:hAnsiTheme="minorHAnsi" w:cs="Arial"/>
          <w:sz w:val="22"/>
          <w:szCs w:val="22"/>
        </w:rPr>
        <w:t xml:space="preserve">t.a.v. </w:t>
      </w:r>
      <w:hyperlink r:id="rId8" w:history="1">
        <w:r w:rsidR="00BA5956" w:rsidRPr="00A25EB3">
          <w:rPr>
            <w:rStyle w:val="Hyperlink"/>
            <w:rFonts w:asciiTheme="minorHAnsi" w:hAnsiTheme="minorHAnsi" w:cs="Arial"/>
            <w:sz w:val="22"/>
            <w:szCs w:val="22"/>
          </w:rPr>
          <w:t>receptie@ohm.nl</w:t>
        </w:r>
      </w:hyperlink>
      <w:r w:rsidR="00BA5956">
        <w:rPr>
          <w:rFonts w:asciiTheme="minorHAnsi" w:hAnsiTheme="minorHAnsi" w:cs="Arial"/>
          <w:sz w:val="22"/>
          <w:szCs w:val="22"/>
        </w:rPr>
        <w:t xml:space="preserve"> </w:t>
      </w:r>
      <w:r w:rsidR="00BA5956" w:rsidRPr="00E10D3F">
        <w:rPr>
          <w:rFonts w:asciiTheme="minorHAnsi" w:hAnsiTheme="minorHAnsi" w:cs="Arial"/>
          <w:sz w:val="22"/>
          <w:szCs w:val="22"/>
        </w:rPr>
        <w:t xml:space="preserve"> </w:t>
      </w:r>
    </w:p>
    <w:p w:rsidR="00880F74" w:rsidRPr="00E10D3F" w:rsidRDefault="00880F74" w:rsidP="00880F74">
      <w:pPr>
        <w:rPr>
          <w:rFonts w:asciiTheme="minorHAnsi" w:hAnsiTheme="minorHAnsi" w:cs="Arial"/>
          <w:sz w:val="22"/>
          <w:szCs w:val="22"/>
        </w:rPr>
      </w:pPr>
    </w:p>
    <w:p w:rsidR="00880F74" w:rsidRPr="00E10D3F" w:rsidRDefault="00880F74" w:rsidP="00880F74">
      <w:pPr>
        <w:pBdr>
          <w:top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880F74" w:rsidRPr="00E10D3F" w:rsidRDefault="00880F74" w:rsidP="00880F74">
      <w:pPr>
        <w:rPr>
          <w:rFonts w:asciiTheme="minorHAnsi" w:hAnsiTheme="minorHAnsi" w:cs="Arial"/>
          <w:sz w:val="22"/>
          <w:szCs w:val="22"/>
        </w:rPr>
      </w:pPr>
      <w:r w:rsidRPr="00E10D3F">
        <w:rPr>
          <w:rFonts w:asciiTheme="minorHAnsi" w:hAnsiTheme="minorHAnsi" w:cs="Arial"/>
          <w:sz w:val="22"/>
          <w:szCs w:val="22"/>
        </w:rPr>
        <w:t xml:space="preserve">Voor een goede voorbereiding is het van belang dat de medewerker van ABP Klantsupport vooraf uw vraag/vragen weet. Vul zo volledig mogelijk uw persoonlijke gegevens in. </w:t>
      </w:r>
    </w:p>
    <w:p w:rsidR="00880F74" w:rsidRPr="00E10D3F" w:rsidRDefault="00880F74" w:rsidP="00880F74">
      <w:pPr>
        <w:rPr>
          <w:rFonts w:asciiTheme="minorHAnsi" w:hAnsiTheme="minorHAnsi" w:cs="Arial"/>
          <w:sz w:val="22"/>
          <w:szCs w:val="22"/>
        </w:rPr>
      </w:pPr>
    </w:p>
    <w:p w:rsidR="00880F74" w:rsidRPr="00E10D3F" w:rsidRDefault="00880F74" w:rsidP="00880F74">
      <w:pPr>
        <w:rPr>
          <w:rFonts w:asciiTheme="minorHAnsi" w:hAnsiTheme="minorHAnsi" w:cs="Arial"/>
          <w:sz w:val="22"/>
          <w:szCs w:val="22"/>
        </w:rPr>
      </w:pPr>
      <w:r w:rsidRPr="00E10D3F">
        <w:rPr>
          <w:rFonts w:asciiTheme="minorHAnsi" w:hAnsiTheme="minorHAnsi" w:cs="Arial"/>
          <w:b/>
          <w:bCs/>
          <w:sz w:val="22"/>
          <w:szCs w:val="22"/>
        </w:rPr>
        <w:t>Uw gegevens</w:t>
      </w:r>
    </w:p>
    <w:p w:rsidR="008D665C" w:rsidRPr="00E10D3F" w:rsidRDefault="008D665C" w:rsidP="00B76795">
      <w:pPr>
        <w:tabs>
          <w:tab w:val="left" w:pos="360"/>
          <w:tab w:val="left" w:pos="450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210"/>
      </w:tblGrid>
      <w:tr w:rsidR="0067665B" w:rsidRPr="00E10D3F" w:rsidTr="003F2C6F">
        <w:tc>
          <w:tcPr>
            <w:tcW w:w="4146" w:type="dxa"/>
          </w:tcPr>
          <w:p w:rsidR="0067665B" w:rsidRPr="00E10D3F" w:rsidRDefault="00FD6460" w:rsidP="00FD6460">
            <w:pPr>
              <w:tabs>
                <w:tab w:val="left" w:pos="4500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10D3F">
              <w:rPr>
                <w:rFonts w:asciiTheme="minorHAnsi" w:hAnsiTheme="minorHAnsi" w:cs="Arial"/>
                <w:sz w:val="22"/>
                <w:szCs w:val="22"/>
              </w:rPr>
              <w:t>Mevrouw / d</w:t>
            </w:r>
            <w:r w:rsidR="0067665B" w:rsidRPr="00E10D3F">
              <w:rPr>
                <w:rFonts w:asciiTheme="minorHAnsi" w:hAnsiTheme="minorHAnsi" w:cs="Arial"/>
                <w:sz w:val="22"/>
                <w:szCs w:val="22"/>
              </w:rPr>
              <w:t>e heer</w:t>
            </w:r>
            <w:r w:rsidRPr="00E10D3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67665B" w:rsidRPr="00E10D3F" w:rsidRDefault="0089474F" w:rsidP="0089474F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10D3F">
              <w:rPr>
                <w:rFonts w:asciiTheme="minorHAnsi" w:hAnsiTheme="minorHAnsi" w:cs="Arial"/>
                <w:sz w:val="22"/>
                <w:szCs w:val="22"/>
              </w:rPr>
              <w:t xml:space="preserve">Mevrouw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7628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0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E10D3F">
              <w:rPr>
                <w:rFonts w:asciiTheme="minorHAnsi" w:hAnsiTheme="minorHAnsi" w:cs="Arial"/>
                <w:sz w:val="22"/>
                <w:szCs w:val="22"/>
              </w:rPr>
              <w:t xml:space="preserve"> de heer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91885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0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46A22" w:rsidRPr="00E10D3F" w:rsidTr="003F2C6F">
        <w:tc>
          <w:tcPr>
            <w:tcW w:w="4146" w:type="dxa"/>
          </w:tcPr>
          <w:p w:rsidR="00446A22" w:rsidRPr="00E10D3F" w:rsidRDefault="00446A22" w:rsidP="00B76795">
            <w:pPr>
              <w:tabs>
                <w:tab w:val="left" w:pos="4500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10D3F">
              <w:rPr>
                <w:rFonts w:asciiTheme="minorHAnsi" w:hAnsiTheme="minorHAnsi" w:cs="Arial"/>
                <w:sz w:val="22"/>
                <w:szCs w:val="22"/>
              </w:rPr>
              <w:t>Achternaam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2079787041"/>
            <w:showingPlcHdr/>
          </w:sdtPr>
          <w:sdtEndPr/>
          <w:sdtContent>
            <w:tc>
              <w:tcPr>
                <w:tcW w:w="5210" w:type="dxa"/>
              </w:tcPr>
              <w:p w:rsidR="00446A22" w:rsidRPr="00E10D3F" w:rsidRDefault="00575E73" w:rsidP="00575E73">
                <w:pPr>
                  <w:tabs>
                    <w:tab w:val="left" w:pos="360"/>
                    <w:tab w:val="left" w:pos="4500"/>
                  </w:tabs>
                  <w:spacing w:line="360" w:lineRule="auto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E10D3F">
                  <w:rPr>
                    <w:rStyle w:val="Tekstvantijdelijkeaanduiding"/>
                    <w:rFonts w:asciiTheme="minorHAnsi" w:hAnsiTheme="minorHAnsi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446A22" w:rsidRPr="00E10D3F" w:rsidTr="003F2C6F">
        <w:tc>
          <w:tcPr>
            <w:tcW w:w="4146" w:type="dxa"/>
          </w:tcPr>
          <w:p w:rsidR="00446A22" w:rsidRPr="00E10D3F" w:rsidRDefault="00446A22" w:rsidP="00B76795">
            <w:pPr>
              <w:tabs>
                <w:tab w:val="left" w:pos="4500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10D3F">
              <w:rPr>
                <w:rFonts w:asciiTheme="minorHAnsi" w:hAnsiTheme="minorHAnsi" w:cs="Arial"/>
                <w:sz w:val="22"/>
                <w:szCs w:val="22"/>
              </w:rPr>
              <w:t>Naam echtgenoot</w:t>
            </w:r>
            <w:r w:rsidR="00E14383" w:rsidRPr="00E10D3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10D3F">
              <w:rPr>
                <w:rFonts w:asciiTheme="minorHAnsi" w:hAnsiTheme="minorHAnsi" w:cs="Arial"/>
                <w:sz w:val="22"/>
                <w:szCs w:val="22"/>
              </w:rPr>
              <w:t>(voor gehuwde vrouwen)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890464738"/>
            <w:showingPlcHdr/>
          </w:sdtPr>
          <w:sdtEndPr/>
          <w:sdtContent>
            <w:tc>
              <w:tcPr>
                <w:tcW w:w="5210" w:type="dxa"/>
              </w:tcPr>
              <w:p w:rsidR="00446A22" w:rsidRPr="00E10D3F" w:rsidRDefault="00575E73" w:rsidP="00575E73">
                <w:pPr>
                  <w:tabs>
                    <w:tab w:val="left" w:pos="360"/>
                    <w:tab w:val="left" w:pos="4500"/>
                  </w:tabs>
                  <w:spacing w:line="360" w:lineRule="auto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E10D3F">
                  <w:rPr>
                    <w:rStyle w:val="Tekstvantijdelijkeaanduiding"/>
                    <w:rFonts w:asciiTheme="minorHAnsi" w:hAnsiTheme="minorHAnsi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446A22" w:rsidRPr="00E10D3F" w:rsidTr="003F2C6F">
        <w:tc>
          <w:tcPr>
            <w:tcW w:w="4146" w:type="dxa"/>
          </w:tcPr>
          <w:p w:rsidR="00446A22" w:rsidRPr="00E10D3F" w:rsidRDefault="00446A22" w:rsidP="00B76795">
            <w:pPr>
              <w:tabs>
                <w:tab w:val="left" w:pos="4500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10D3F">
              <w:rPr>
                <w:rFonts w:asciiTheme="minorHAnsi" w:hAnsiTheme="minorHAnsi" w:cs="Arial"/>
                <w:sz w:val="22"/>
                <w:szCs w:val="22"/>
              </w:rPr>
              <w:t>Voorletters</w:t>
            </w:r>
          </w:p>
        </w:tc>
        <w:tc>
          <w:tcPr>
            <w:tcW w:w="5210" w:type="dxa"/>
          </w:tcPr>
          <w:p w:rsidR="00446A22" w:rsidRPr="00E10D3F" w:rsidRDefault="00A8559C" w:rsidP="008D665C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146614316"/>
                <w:showingPlcHdr/>
              </w:sdtPr>
              <w:sdtEndPr/>
              <w:sdtContent>
                <w:r w:rsidR="00B76795" w:rsidRPr="00E10D3F">
                  <w:rPr>
                    <w:rStyle w:val="Tekstvantijdelijkeaanduiding"/>
                    <w:rFonts w:asciiTheme="minorHAnsi" w:hAnsi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446A22" w:rsidRPr="00E10D3F" w:rsidTr="003F2C6F">
        <w:tc>
          <w:tcPr>
            <w:tcW w:w="4146" w:type="dxa"/>
          </w:tcPr>
          <w:p w:rsidR="00446A22" w:rsidRPr="00E10D3F" w:rsidRDefault="00446A22" w:rsidP="00B76795">
            <w:pPr>
              <w:tabs>
                <w:tab w:val="left" w:pos="4500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10D3F">
              <w:rPr>
                <w:rFonts w:asciiTheme="minorHAnsi" w:hAnsiTheme="minorHAnsi" w:cs="Arial"/>
                <w:sz w:val="22"/>
                <w:szCs w:val="22"/>
              </w:rPr>
              <w:t>Geboortedatum</w:t>
            </w:r>
          </w:p>
        </w:tc>
        <w:tc>
          <w:tcPr>
            <w:tcW w:w="5210" w:type="dxa"/>
          </w:tcPr>
          <w:p w:rsidR="00446A22" w:rsidRPr="00E10D3F" w:rsidRDefault="00A8559C" w:rsidP="008D665C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45805947"/>
              </w:sdtPr>
              <w:sdtEndPr>
                <w:rPr>
                  <w:rStyle w:val="Tekstvantijdelijkeaanduiding"/>
                  <w:rFonts w:ascii="Arial" w:hAnsi="Arial" w:cs="Times New Roman"/>
                  <w:color w:val="808080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Tekstvantijdelijkeaanduiding"/>
                    </w:rPr>
                    <w:id w:val="-1600259904"/>
                    <w:placeholder>
                      <w:docPart w:val="DefaultPlaceholder_-1854013438"/>
                    </w:placeholder>
                    <w:showingPlcHdr/>
                    <w:date>
                      <w:dateFormat w:val="d-M-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5360D7" w:rsidRPr="005360D7">
                      <w:rPr>
                        <w:rStyle w:val="Tekstvantijdelijkeaanduiding"/>
                        <w:rFonts w:asciiTheme="minorHAnsi" w:hAnsiTheme="minorHAnsi"/>
                        <w:sz w:val="22"/>
                        <w:szCs w:val="22"/>
                      </w:rPr>
                      <w:t>Klik of tik om een datum in te voeren.</w:t>
                    </w:r>
                  </w:sdtContent>
                </w:sdt>
              </w:sdtContent>
            </w:sdt>
          </w:p>
        </w:tc>
      </w:tr>
      <w:tr w:rsidR="00446A22" w:rsidRPr="00E10D3F" w:rsidTr="003F2C6F">
        <w:tc>
          <w:tcPr>
            <w:tcW w:w="4146" w:type="dxa"/>
          </w:tcPr>
          <w:p w:rsidR="00446A22" w:rsidRPr="00E10D3F" w:rsidRDefault="00446A22" w:rsidP="00B76795">
            <w:pPr>
              <w:tabs>
                <w:tab w:val="left" w:pos="4500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10D3F">
              <w:rPr>
                <w:rFonts w:asciiTheme="minorHAnsi" w:hAnsiTheme="minorHAnsi" w:cs="Arial"/>
                <w:sz w:val="22"/>
                <w:szCs w:val="22"/>
              </w:rPr>
              <w:t>Burgerservicenummer</w:t>
            </w:r>
          </w:p>
        </w:tc>
        <w:tc>
          <w:tcPr>
            <w:tcW w:w="5210" w:type="dxa"/>
          </w:tcPr>
          <w:p w:rsidR="00446A22" w:rsidRPr="00E10D3F" w:rsidRDefault="00A8559C" w:rsidP="008D665C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86819787"/>
                <w:showingPlcHdr/>
              </w:sdtPr>
              <w:sdtEndPr/>
              <w:sdtContent>
                <w:r w:rsidR="00B76795" w:rsidRPr="00E10D3F">
                  <w:rPr>
                    <w:rStyle w:val="Tekstvantijdelijkeaanduiding"/>
                    <w:rFonts w:asciiTheme="minorHAnsi" w:hAnsi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446A22" w:rsidRPr="00E10D3F" w:rsidTr="003F2C6F">
        <w:tc>
          <w:tcPr>
            <w:tcW w:w="4146" w:type="dxa"/>
          </w:tcPr>
          <w:p w:rsidR="00446A22" w:rsidRPr="00E10D3F" w:rsidRDefault="005360D7" w:rsidP="00B76795">
            <w:pPr>
              <w:tabs>
                <w:tab w:val="left" w:pos="4500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5210" w:type="dxa"/>
          </w:tcPr>
          <w:p w:rsidR="00446A22" w:rsidRPr="00E10D3F" w:rsidRDefault="00A8559C" w:rsidP="008D665C">
            <w:pPr>
              <w:tabs>
                <w:tab w:val="left" w:pos="360"/>
                <w:tab w:val="left" w:pos="4500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541950333"/>
                <w:showingPlcHdr/>
              </w:sdtPr>
              <w:sdtEndPr/>
              <w:sdtContent>
                <w:r w:rsidR="00B76795" w:rsidRPr="00E10D3F">
                  <w:rPr>
                    <w:rStyle w:val="Tekstvantijdelijkeaanduiding"/>
                    <w:rFonts w:asciiTheme="minorHAnsi" w:hAnsi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5360D7" w:rsidRPr="00E10D3F" w:rsidTr="003F2C6F">
        <w:tc>
          <w:tcPr>
            <w:tcW w:w="4146" w:type="dxa"/>
          </w:tcPr>
          <w:p w:rsidR="005360D7" w:rsidRPr="00E10D3F" w:rsidRDefault="005360D7" w:rsidP="00B76795">
            <w:pPr>
              <w:tabs>
                <w:tab w:val="left" w:pos="4500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Postcode</w:t>
            </w:r>
          </w:p>
        </w:tc>
        <w:sdt>
          <w:sdtPr>
            <w:rPr>
              <w:rStyle w:val="Tekstvantijdelijkeaanduiding"/>
            </w:rPr>
            <w:id w:val="1276443380"/>
            <w:placeholder>
              <w:docPart w:val="DefaultPlaceholder_-1854013440"/>
            </w:placeholder>
          </w:sdtPr>
          <w:sdtContent>
            <w:tc>
              <w:tcPr>
                <w:tcW w:w="5210" w:type="dxa"/>
              </w:tcPr>
              <w:p w:rsidR="005360D7" w:rsidRPr="005360D7" w:rsidRDefault="005360D7" w:rsidP="008D665C">
                <w:pPr>
                  <w:tabs>
                    <w:tab w:val="left" w:pos="360"/>
                    <w:tab w:val="left" w:pos="4500"/>
                  </w:tabs>
                  <w:spacing w:line="360" w:lineRule="auto"/>
                  <w:rPr>
                    <w:rStyle w:val="Tekstvantijdelijkeaanduiding"/>
                  </w:rPr>
                </w:pPr>
                <w:sdt>
                  <w:sdtPr>
                    <w:rPr>
                      <w:rFonts w:asciiTheme="minorHAnsi" w:hAnsiTheme="minorHAnsi" w:cs="Arial"/>
                      <w:sz w:val="22"/>
                      <w:szCs w:val="22"/>
                    </w:rPr>
                    <w:id w:val="-1289200343"/>
                    <w:showingPlcHdr/>
                  </w:sdtPr>
                  <w:sdtContent>
                    <w:r w:rsidRPr="00E10D3F">
                      <w:rPr>
                        <w:rStyle w:val="Tekstvantijdelijkeaanduiding"/>
                        <w:rFonts w:asciiTheme="minorHAnsi" w:hAnsiTheme="minorHAnsi"/>
                        <w:sz w:val="22"/>
                        <w:szCs w:val="22"/>
                      </w:rPr>
                      <w:t>Klik hier als u tekst wilt invoeren.</w:t>
                    </w:r>
                  </w:sdtContent>
                </w:sdt>
              </w:p>
            </w:tc>
          </w:sdtContent>
        </w:sdt>
      </w:tr>
      <w:tr w:rsidR="005360D7" w:rsidRPr="00E10D3F" w:rsidTr="003F2C6F">
        <w:tc>
          <w:tcPr>
            <w:tcW w:w="4146" w:type="dxa"/>
          </w:tcPr>
          <w:p w:rsidR="005360D7" w:rsidRPr="00E10D3F" w:rsidRDefault="005360D7" w:rsidP="00B76795">
            <w:pPr>
              <w:tabs>
                <w:tab w:val="left" w:pos="4500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Woonplaats</w:t>
            </w:r>
          </w:p>
        </w:tc>
        <w:sdt>
          <w:sdtPr>
            <w:rPr>
              <w:rStyle w:val="Tekstvantijdelijkeaanduiding"/>
            </w:rPr>
            <w:id w:val="314847275"/>
            <w:placeholder>
              <w:docPart w:val="DefaultPlaceholder_-1854013440"/>
            </w:placeholder>
          </w:sdtPr>
          <w:sdtContent>
            <w:tc>
              <w:tcPr>
                <w:tcW w:w="5210" w:type="dxa"/>
              </w:tcPr>
              <w:p w:rsidR="005360D7" w:rsidRPr="005360D7" w:rsidRDefault="005360D7" w:rsidP="008D665C">
                <w:pPr>
                  <w:tabs>
                    <w:tab w:val="left" w:pos="360"/>
                    <w:tab w:val="left" w:pos="4500"/>
                  </w:tabs>
                  <w:spacing w:line="360" w:lineRule="auto"/>
                  <w:rPr>
                    <w:rStyle w:val="Tekstvantijdelijkeaanduiding"/>
                  </w:rPr>
                </w:pPr>
                <w:sdt>
                  <w:sdtPr>
                    <w:rPr>
                      <w:rFonts w:asciiTheme="minorHAnsi" w:hAnsiTheme="minorHAnsi" w:cs="Arial"/>
                      <w:sz w:val="22"/>
                      <w:szCs w:val="22"/>
                    </w:rPr>
                    <w:id w:val="325167736"/>
                    <w:showingPlcHdr/>
                  </w:sdtPr>
                  <w:sdtContent>
                    <w:r w:rsidRPr="00E10D3F">
                      <w:rPr>
                        <w:rStyle w:val="Tekstvantijdelijkeaanduiding"/>
                        <w:rFonts w:asciiTheme="minorHAnsi" w:hAnsiTheme="minorHAnsi"/>
                        <w:sz w:val="22"/>
                        <w:szCs w:val="22"/>
                      </w:rPr>
                      <w:t>Klik hier als u tekst wilt invoeren.</w:t>
                    </w:r>
                  </w:sdtContent>
                </w:sdt>
              </w:p>
            </w:tc>
          </w:sdtContent>
        </w:sdt>
      </w:tr>
      <w:tr w:rsidR="00B76795" w:rsidRPr="00E10D3F" w:rsidTr="003F2C6F">
        <w:tc>
          <w:tcPr>
            <w:tcW w:w="4146" w:type="dxa"/>
          </w:tcPr>
          <w:p w:rsidR="00B76795" w:rsidRPr="00E10D3F" w:rsidRDefault="00B76795" w:rsidP="00B76795">
            <w:pPr>
              <w:tabs>
                <w:tab w:val="left" w:pos="4500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10D3F">
              <w:rPr>
                <w:rFonts w:asciiTheme="minorHAnsi" w:hAnsiTheme="minorHAnsi" w:cs="Arial"/>
                <w:sz w:val="22"/>
                <w:szCs w:val="22"/>
              </w:rPr>
              <w:t>Telefoon en/of mobiel privé</w:t>
            </w:r>
          </w:p>
        </w:tc>
        <w:tc>
          <w:tcPr>
            <w:tcW w:w="5210" w:type="dxa"/>
          </w:tcPr>
          <w:p w:rsidR="00B76795" w:rsidRPr="00E10D3F" w:rsidRDefault="00A8559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59727368"/>
                <w:showingPlcHdr/>
              </w:sdtPr>
              <w:sdtEndPr/>
              <w:sdtContent>
                <w:r w:rsidR="00B76795" w:rsidRPr="00E10D3F">
                  <w:rPr>
                    <w:rStyle w:val="Tekstvantijdelijkeaanduiding"/>
                    <w:rFonts w:asciiTheme="minorHAnsi" w:hAnsi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B76795" w:rsidRPr="00E10D3F" w:rsidTr="003F2C6F">
        <w:tc>
          <w:tcPr>
            <w:tcW w:w="4146" w:type="dxa"/>
          </w:tcPr>
          <w:p w:rsidR="00B76795" w:rsidRPr="00E10D3F" w:rsidRDefault="00B76795" w:rsidP="00B76795">
            <w:pPr>
              <w:tabs>
                <w:tab w:val="left" w:pos="4500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10D3F">
              <w:rPr>
                <w:rFonts w:asciiTheme="minorHAnsi" w:hAnsiTheme="minorHAnsi" w:cs="Arial"/>
                <w:sz w:val="22"/>
                <w:szCs w:val="22"/>
              </w:rPr>
              <w:t>E-mailadres privé</w:t>
            </w:r>
          </w:p>
        </w:tc>
        <w:tc>
          <w:tcPr>
            <w:tcW w:w="5210" w:type="dxa"/>
          </w:tcPr>
          <w:p w:rsidR="00B76795" w:rsidRPr="00E10D3F" w:rsidRDefault="00A8559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138037474"/>
                <w:showingPlcHdr/>
              </w:sdtPr>
              <w:sdtEndPr/>
              <w:sdtContent>
                <w:r w:rsidR="00B76795" w:rsidRPr="00E10D3F">
                  <w:rPr>
                    <w:rStyle w:val="Tekstvantijdelijkeaanduiding"/>
                    <w:rFonts w:asciiTheme="minorHAnsi" w:hAnsi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B76795" w:rsidRPr="00E10D3F" w:rsidTr="003F2C6F">
        <w:tc>
          <w:tcPr>
            <w:tcW w:w="4146" w:type="dxa"/>
          </w:tcPr>
          <w:p w:rsidR="00B76795" w:rsidRPr="00E10D3F" w:rsidRDefault="00B76795" w:rsidP="00B76795">
            <w:pPr>
              <w:tabs>
                <w:tab w:val="left" w:pos="4500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10D3F">
              <w:rPr>
                <w:rFonts w:asciiTheme="minorHAnsi" w:hAnsiTheme="minorHAnsi" w:cs="Arial"/>
                <w:sz w:val="22"/>
                <w:szCs w:val="22"/>
              </w:rPr>
              <w:t>Naam werkgever</w:t>
            </w:r>
          </w:p>
        </w:tc>
        <w:tc>
          <w:tcPr>
            <w:tcW w:w="5210" w:type="dxa"/>
          </w:tcPr>
          <w:p w:rsidR="00B76795" w:rsidRPr="00E10D3F" w:rsidRDefault="00A8559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17006730"/>
                <w:showingPlcHdr/>
              </w:sdtPr>
              <w:sdtEndPr/>
              <w:sdtContent>
                <w:r w:rsidR="00B76795" w:rsidRPr="00E10D3F">
                  <w:rPr>
                    <w:rStyle w:val="Tekstvantijdelijkeaanduiding"/>
                    <w:rFonts w:asciiTheme="minorHAnsi" w:hAnsi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B76795" w:rsidRPr="00E10D3F" w:rsidTr="003F2C6F">
        <w:tc>
          <w:tcPr>
            <w:tcW w:w="4146" w:type="dxa"/>
          </w:tcPr>
          <w:p w:rsidR="00B76795" w:rsidRPr="00E10D3F" w:rsidRDefault="00B76795" w:rsidP="00B76795">
            <w:pPr>
              <w:tabs>
                <w:tab w:val="left" w:pos="4500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10D3F">
              <w:rPr>
                <w:rFonts w:asciiTheme="minorHAnsi" w:hAnsiTheme="minorHAnsi" w:cs="Arial"/>
                <w:sz w:val="22"/>
                <w:szCs w:val="22"/>
              </w:rPr>
              <w:t>Telefoon werk</w:t>
            </w:r>
          </w:p>
        </w:tc>
        <w:tc>
          <w:tcPr>
            <w:tcW w:w="5210" w:type="dxa"/>
          </w:tcPr>
          <w:p w:rsidR="00B76795" w:rsidRPr="00E10D3F" w:rsidRDefault="00A8559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89122602"/>
                <w:showingPlcHdr/>
              </w:sdtPr>
              <w:sdtEndPr/>
              <w:sdtContent>
                <w:r w:rsidR="00B76795" w:rsidRPr="00E10D3F">
                  <w:rPr>
                    <w:rStyle w:val="Tekstvantijdelijkeaanduiding"/>
                    <w:rFonts w:asciiTheme="minorHAnsi" w:hAnsi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  <w:tr w:rsidR="00B76795" w:rsidRPr="00E10D3F" w:rsidTr="003F2C6F">
        <w:tc>
          <w:tcPr>
            <w:tcW w:w="4146" w:type="dxa"/>
          </w:tcPr>
          <w:p w:rsidR="00B76795" w:rsidRPr="00E10D3F" w:rsidRDefault="00B76795" w:rsidP="00B76795">
            <w:pPr>
              <w:tabs>
                <w:tab w:val="left" w:pos="4500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10D3F">
              <w:rPr>
                <w:rFonts w:asciiTheme="minorHAnsi" w:hAnsiTheme="minorHAnsi" w:cs="Arial"/>
                <w:sz w:val="22"/>
                <w:szCs w:val="22"/>
              </w:rPr>
              <w:t>E-mailadres werk</w:t>
            </w:r>
          </w:p>
        </w:tc>
        <w:tc>
          <w:tcPr>
            <w:tcW w:w="5210" w:type="dxa"/>
          </w:tcPr>
          <w:p w:rsidR="00B76795" w:rsidRPr="00E10D3F" w:rsidRDefault="00A8559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19116995"/>
                <w:showingPlcHdr/>
              </w:sdtPr>
              <w:sdtEndPr/>
              <w:sdtContent>
                <w:r w:rsidR="00B76795" w:rsidRPr="00E10D3F">
                  <w:rPr>
                    <w:rStyle w:val="Tekstvantijdelijkeaanduiding"/>
                    <w:rFonts w:asciiTheme="minorHAnsi" w:hAnsiTheme="minorHAnsi"/>
                    <w:sz w:val="22"/>
                    <w:szCs w:val="22"/>
                  </w:rPr>
                  <w:t>Klik hier als u tekst wilt invoeren.</w:t>
                </w:r>
              </w:sdtContent>
            </w:sdt>
          </w:p>
        </w:tc>
      </w:tr>
    </w:tbl>
    <w:p w:rsidR="008D665C" w:rsidRPr="00E10D3F" w:rsidRDefault="008D665C" w:rsidP="008D665C">
      <w:pPr>
        <w:tabs>
          <w:tab w:val="left" w:pos="360"/>
          <w:tab w:val="left" w:pos="4500"/>
        </w:tabs>
        <w:spacing w:line="360" w:lineRule="auto"/>
        <w:ind w:left="357"/>
        <w:rPr>
          <w:rFonts w:asciiTheme="minorHAnsi" w:hAnsiTheme="minorHAnsi" w:cs="Arial"/>
          <w:sz w:val="22"/>
          <w:szCs w:val="22"/>
        </w:rPr>
      </w:pPr>
    </w:p>
    <w:p w:rsidR="00880F74" w:rsidRPr="00E10D3F" w:rsidRDefault="00880F74" w:rsidP="00880F74">
      <w:pPr>
        <w:rPr>
          <w:rFonts w:asciiTheme="minorHAnsi" w:hAnsiTheme="minorHAnsi" w:cs="Arial"/>
          <w:b/>
          <w:sz w:val="22"/>
          <w:szCs w:val="22"/>
        </w:rPr>
      </w:pPr>
      <w:r w:rsidRPr="00E10D3F">
        <w:rPr>
          <w:rFonts w:asciiTheme="minorHAnsi" w:hAnsiTheme="minorHAnsi" w:cs="Arial"/>
          <w:b/>
          <w:sz w:val="22"/>
          <w:szCs w:val="22"/>
        </w:rPr>
        <w:t xml:space="preserve">Omschrijf hieronder uw vraag/vragen over uw pensioen. </w:t>
      </w:r>
    </w:p>
    <w:sdt>
      <w:sdtPr>
        <w:rPr>
          <w:rFonts w:asciiTheme="minorHAnsi" w:hAnsiTheme="minorHAnsi" w:cs="Arial"/>
          <w:sz w:val="22"/>
          <w:szCs w:val="22"/>
        </w:rPr>
        <w:id w:val="1458601784"/>
        <w:showingPlcHdr/>
      </w:sdtPr>
      <w:sdtEndPr/>
      <w:sdtContent>
        <w:p w:rsidR="00186FCD" w:rsidRPr="00E10D3F" w:rsidRDefault="00173377">
          <w:pPr>
            <w:rPr>
              <w:rFonts w:asciiTheme="minorHAnsi" w:hAnsiTheme="minorHAnsi" w:cs="Arial"/>
              <w:sz w:val="22"/>
              <w:szCs w:val="22"/>
            </w:rPr>
          </w:pPr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p>
      </w:sdtContent>
    </w:sdt>
    <w:p w:rsidR="00571A4C" w:rsidRPr="00173377" w:rsidRDefault="00571A4C">
      <w:pPr>
        <w:rPr>
          <w:rFonts w:cs="Arial"/>
          <w:szCs w:val="20"/>
        </w:rPr>
      </w:pPr>
    </w:p>
    <w:sectPr w:rsidR="00571A4C" w:rsidRPr="00173377" w:rsidSect="00E10D3F">
      <w:headerReference w:type="default" r:id="rId9"/>
      <w:pgSz w:w="11906" w:h="16838" w:code="9"/>
      <w:pgMar w:top="1531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9C" w:rsidRDefault="00A8559C">
      <w:r>
        <w:separator/>
      </w:r>
    </w:p>
  </w:endnote>
  <w:endnote w:type="continuationSeparator" w:id="0">
    <w:p w:rsidR="00A8559C" w:rsidRDefault="00A8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9C" w:rsidRDefault="00A8559C">
      <w:r>
        <w:separator/>
      </w:r>
    </w:p>
  </w:footnote>
  <w:footnote w:type="continuationSeparator" w:id="0">
    <w:p w:rsidR="00A8559C" w:rsidRDefault="00A85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3F" w:rsidRDefault="005360D7" w:rsidP="00E10D3F">
    <w:pPr>
      <w:pStyle w:val="Koptekst"/>
      <w:ind w:left="-993"/>
    </w:pPr>
    <w:r w:rsidRPr="005360D7">
      <w:drawing>
        <wp:anchor distT="0" distB="0" distL="114300" distR="114300" simplePos="0" relativeHeight="251659264" behindDoc="0" locked="0" layoutInCell="1" allowOverlap="1" wp14:anchorId="56D7EE8A" wp14:editId="34E710B4">
          <wp:simplePos x="0" y="0"/>
          <wp:positionH relativeFrom="column">
            <wp:posOffset>3241675</wp:posOffset>
          </wp:positionH>
          <wp:positionV relativeFrom="paragraph">
            <wp:posOffset>487680</wp:posOffset>
          </wp:positionV>
          <wp:extent cx="2602865" cy="351155"/>
          <wp:effectExtent l="0" t="0" r="6985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865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60D7">
      <w:drawing>
        <wp:anchor distT="0" distB="0" distL="114300" distR="114300" simplePos="0" relativeHeight="251660288" behindDoc="0" locked="0" layoutInCell="1" allowOverlap="1" wp14:anchorId="733D330A" wp14:editId="0DDC0C29">
          <wp:simplePos x="0" y="0"/>
          <wp:positionH relativeFrom="column">
            <wp:posOffset>-538480</wp:posOffset>
          </wp:positionH>
          <wp:positionV relativeFrom="paragraph">
            <wp:posOffset>88739</wp:posOffset>
          </wp:positionV>
          <wp:extent cx="2832735" cy="1180465"/>
          <wp:effectExtent l="0" t="0" r="5715" b="635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735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E7FE6"/>
    <w:multiLevelType w:val="hybridMultilevel"/>
    <w:tmpl w:val="B9546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74"/>
    <w:rsid w:val="00007638"/>
    <w:rsid w:val="00033FAA"/>
    <w:rsid w:val="000C397A"/>
    <w:rsid w:val="00111586"/>
    <w:rsid w:val="00115A56"/>
    <w:rsid w:val="00163171"/>
    <w:rsid w:val="00173377"/>
    <w:rsid w:val="00186FCD"/>
    <w:rsid w:val="001C5C5C"/>
    <w:rsid w:val="001E3B33"/>
    <w:rsid w:val="00262472"/>
    <w:rsid w:val="00277143"/>
    <w:rsid w:val="002E21E8"/>
    <w:rsid w:val="00327D21"/>
    <w:rsid w:val="003E3BF4"/>
    <w:rsid w:val="003F2C6F"/>
    <w:rsid w:val="004004DC"/>
    <w:rsid w:val="00441C7A"/>
    <w:rsid w:val="00446A22"/>
    <w:rsid w:val="00466E69"/>
    <w:rsid w:val="00484D9F"/>
    <w:rsid w:val="004A1634"/>
    <w:rsid w:val="004F3F13"/>
    <w:rsid w:val="005360D7"/>
    <w:rsid w:val="00571A4C"/>
    <w:rsid w:val="00575E73"/>
    <w:rsid w:val="005A77F4"/>
    <w:rsid w:val="005B24CF"/>
    <w:rsid w:val="005E6882"/>
    <w:rsid w:val="00633642"/>
    <w:rsid w:val="006668F7"/>
    <w:rsid w:val="0067665B"/>
    <w:rsid w:val="006877BA"/>
    <w:rsid w:val="00687A81"/>
    <w:rsid w:val="00691FC0"/>
    <w:rsid w:val="00696D7B"/>
    <w:rsid w:val="007330F8"/>
    <w:rsid w:val="00740426"/>
    <w:rsid w:val="007406A2"/>
    <w:rsid w:val="00755036"/>
    <w:rsid w:val="00774C0E"/>
    <w:rsid w:val="00775C86"/>
    <w:rsid w:val="00796273"/>
    <w:rsid w:val="007A5FBC"/>
    <w:rsid w:val="007B0B15"/>
    <w:rsid w:val="007E4359"/>
    <w:rsid w:val="007F58A7"/>
    <w:rsid w:val="00824B29"/>
    <w:rsid w:val="00880F74"/>
    <w:rsid w:val="00886DBC"/>
    <w:rsid w:val="0089474F"/>
    <w:rsid w:val="008D2DBF"/>
    <w:rsid w:val="008D665C"/>
    <w:rsid w:val="008E36E6"/>
    <w:rsid w:val="00950F68"/>
    <w:rsid w:val="009A260C"/>
    <w:rsid w:val="009B4120"/>
    <w:rsid w:val="00A43D4A"/>
    <w:rsid w:val="00A556B3"/>
    <w:rsid w:val="00A8559C"/>
    <w:rsid w:val="00A9168A"/>
    <w:rsid w:val="00AA7B0D"/>
    <w:rsid w:val="00AE4C5A"/>
    <w:rsid w:val="00B00A76"/>
    <w:rsid w:val="00B37024"/>
    <w:rsid w:val="00B7262D"/>
    <w:rsid w:val="00B76795"/>
    <w:rsid w:val="00B8544F"/>
    <w:rsid w:val="00BA5956"/>
    <w:rsid w:val="00BB1E1B"/>
    <w:rsid w:val="00BB5F77"/>
    <w:rsid w:val="00BD0F79"/>
    <w:rsid w:val="00C33EF6"/>
    <w:rsid w:val="00C42BF8"/>
    <w:rsid w:val="00C45FAE"/>
    <w:rsid w:val="00C83293"/>
    <w:rsid w:val="00C9224F"/>
    <w:rsid w:val="00CE50A6"/>
    <w:rsid w:val="00D0031F"/>
    <w:rsid w:val="00D86C6D"/>
    <w:rsid w:val="00DB5FDA"/>
    <w:rsid w:val="00DE61AA"/>
    <w:rsid w:val="00E10D3F"/>
    <w:rsid w:val="00E14383"/>
    <w:rsid w:val="00E17F07"/>
    <w:rsid w:val="00E41245"/>
    <w:rsid w:val="00ED0D35"/>
    <w:rsid w:val="00EE0CF0"/>
    <w:rsid w:val="00EE286B"/>
    <w:rsid w:val="00EE4DC4"/>
    <w:rsid w:val="00F07850"/>
    <w:rsid w:val="00F86405"/>
    <w:rsid w:val="00F975DD"/>
    <w:rsid w:val="00FA72F1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B9D46F"/>
  <w15:docId w15:val="{09DBB2D2-41C2-4254-A9BF-68972FCE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0F74"/>
    <w:rPr>
      <w:rFonts w:ascii="Arial" w:hAnsi="Arial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80F7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80F74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D2DB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D86C6D"/>
    <w:rPr>
      <w:color w:val="808080"/>
    </w:rPr>
  </w:style>
  <w:style w:type="table" w:styleId="Tabelraster">
    <w:name w:val="Table Grid"/>
    <w:basedOn w:val="Standaardtabel"/>
    <w:rsid w:val="008D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A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e@ohm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433B33-DC9E-4496-B6C3-A4EB2E08F824}"/>
      </w:docPartPr>
      <w:docPartBody>
        <w:p w:rsidR="00000000" w:rsidRDefault="00BE199A">
          <w:r w:rsidRPr="00306EE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C63817-79E2-45BE-9763-233D110B0271}"/>
      </w:docPartPr>
      <w:docPartBody>
        <w:p w:rsidR="00000000" w:rsidRDefault="00BE199A">
          <w:r w:rsidRPr="00306E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9A"/>
    <w:rsid w:val="00BE199A"/>
    <w:rsid w:val="00F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E19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316C-E5D4-464B-9CF9-9A1EAA88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E9702641.dotm</Template>
  <TotalTime>9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Intakeformulier OHM Pensioenspreekuur ABP</vt:lpstr>
    </vt:vector>
  </TitlesOfParts>
  <Company>OHM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Intakeformulier OHM Pensioenspreekuur ABP</dc:title>
  <dc:creator>L.M. Heruer</dc:creator>
  <cp:lastModifiedBy>Maurice Jacobs</cp:lastModifiedBy>
  <cp:revision>4</cp:revision>
  <cp:lastPrinted>2014-11-03T09:02:00Z</cp:lastPrinted>
  <dcterms:created xsi:type="dcterms:W3CDTF">2017-05-16T12:04:00Z</dcterms:created>
  <dcterms:modified xsi:type="dcterms:W3CDTF">2018-08-21T10:25:00Z</dcterms:modified>
</cp:coreProperties>
</file>